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EE26" w14:textId="77777777" w:rsidR="00487E37" w:rsidRDefault="00487E37"/>
    <w:p w14:paraId="59D6EE27" w14:textId="77777777" w:rsidR="00487E37" w:rsidRDefault="00487E37"/>
    <w:p w14:paraId="59D6EE28" w14:textId="77777777" w:rsidR="00487E37" w:rsidRDefault="00487E37"/>
    <w:p w14:paraId="59D6EE29" w14:textId="77777777" w:rsidR="00487E37" w:rsidRDefault="00EB5443" w:rsidP="00B12EA0">
      <w:pPr>
        <w:jc w:val="center"/>
      </w:pPr>
      <w:r>
        <w:rPr>
          <w:rFonts w:ascii="Bookman Old Style" w:hAnsi="Bookman Old Style" w:cs="Arial"/>
          <w:noProof/>
          <w:sz w:val="32"/>
          <w:lang w:eastAsia="en-GB"/>
        </w:rPr>
        <w:drawing>
          <wp:inline distT="0" distB="0" distL="0" distR="0" wp14:anchorId="59D6F09A" wp14:editId="59D6F09B">
            <wp:extent cx="3933825" cy="819150"/>
            <wp:effectExtent l="0" t="0" r="9525" b="0"/>
            <wp:docPr id="1" name="Picture 1" descr="Prep Logo Landscape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 Logo Landscape -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819150"/>
                    </a:xfrm>
                    <a:prstGeom prst="rect">
                      <a:avLst/>
                    </a:prstGeom>
                    <a:noFill/>
                    <a:ln>
                      <a:noFill/>
                    </a:ln>
                  </pic:spPr>
                </pic:pic>
              </a:graphicData>
            </a:graphic>
          </wp:inline>
        </w:drawing>
      </w:r>
    </w:p>
    <w:p w14:paraId="59D6EE2A" w14:textId="77777777" w:rsidR="00487E37" w:rsidRDefault="00487E37"/>
    <w:p w14:paraId="59D6EE2B" w14:textId="77777777" w:rsidR="00487E37" w:rsidRDefault="00487E37"/>
    <w:p w14:paraId="59D6EE2C" w14:textId="77777777" w:rsidR="00487E37" w:rsidRDefault="00487E37"/>
    <w:p w14:paraId="59D6EE2D" w14:textId="77777777" w:rsidR="00104B55" w:rsidRPr="00104B55" w:rsidRDefault="00104B55" w:rsidP="00104B55">
      <w:pPr>
        <w:spacing w:after="0"/>
        <w:ind w:left="2160" w:firstLine="720"/>
        <w:jc w:val="center"/>
        <w:rPr>
          <w:rFonts w:ascii="Trebuchet MS" w:hAnsi="Trebuchet MS" w:cs="Arial"/>
          <w:sz w:val="24"/>
          <w:szCs w:val="24"/>
        </w:rPr>
      </w:pPr>
    </w:p>
    <w:p w14:paraId="59D6EE2E" w14:textId="77777777" w:rsidR="00104B55" w:rsidRPr="00104B55" w:rsidRDefault="00104B55" w:rsidP="00104B55">
      <w:pPr>
        <w:spacing w:after="0"/>
        <w:ind w:left="2160" w:firstLine="720"/>
        <w:jc w:val="both"/>
        <w:rPr>
          <w:rFonts w:ascii="Trebuchet MS" w:hAnsi="Trebuchet MS" w:cs="Arial"/>
          <w:sz w:val="24"/>
          <w:szCs w:val="24"/>
        </w:rPr>
      </w:pPr>
    </w:p>
    <w:p w14:paraId="59D6EE2F" w14:textId="77777777" w:rsidR="00104B55" w:rsidRPr="00104B55" w:rsidRDefault="00104B55" w:rsidP="00104B55">
      <w:pPr>
        <w:spacing w:after="0"/>
        <w:ind w:left="2160" w:firstLine="720"/>
        <w:jc w:val="both"/>
        <w:rPr>
          <w:rFonts w:ascii="Trebuchet MS" w:hAnsi="Trebuchet MS" w:cs="Arial"/>
          <w:sz w:val="24"/>
          <w:szCs w:val="24"/>
        </w:rPr>
      </w:pPr>
    </w:p>
    <w:p w14:paraId="59D6EE30" w14:textId="77777777" w:rsidR="00104B55" w:rsidRPr="00104B55" w:rsidRDefault="00104B55" w:rsidP="00104B55">
      <w:pPr>
        <w:spacing w:after="0"/>
        <w:ind w:left="2160" w:firstLine="720"/>
        <w:jc w:val="both"/>
        <w:rPr>
          <w:rFonts w:ascii="Trebuchet MS" w:hAnsi="Trebuchet MS" w:cs="Arial"/>
          <w:sz w:val="24"/>
          <w:szCs w:val="24"/>
        </w:rPr>
      </w:pPr>
    </w:p>
    <w:p w14:paraId="59D6EE31" w14:textId="77777777" w:rsidR="00104B55" w:rsidRPr="00104B55" w:rsidRDefault="00104B55" w:rsidP="00104B55">
      <w:pPr>
        <w:spacing w:after="0"/>
        <w:ind w:left="2160" w:firstLine="720"/>
        <w:jc w:val="both"/>
        <w:rPr>
          <w:rFonts w:ascii="Trebuchet MS" w:hAnsi="Trebuchet MS" w:cs="Arial"/>
          <w:sz w:val="24"/>
          <w:szCs w:val="24"/>
        </w:rPr>
      </w:pPr>
    </w:p>
    <w:p w14:paraId="59D6EE32" w14:textId="77777777" w:rsidR="00104B55" w:rsidRPr="00104B55" w:rsidRDefault="00104B55" w:rsidP="00104B55">
      <w:pPr>
        <w:spacing w:after="0"/>
        <w:ind w:left="2160" w:firstLine="720"/>
        <w:jc w:val="both"/>
        <w:rPr>
          <w:rFonts w:ascii="Trebuchet MS" w:hAnsi="Trebuchet MS" w:cs="Arial"/>
          <w:sz w:val="24"/>
          <w:szCs w:val="24"/>
        </w:rPr>
      </w:pPr>
    </w:p>
    <w:p w14:paraId="59D6EE33" w14:textId="77777777" w:rsidR="00104B55" w:rsidRPr="00104B55" w:rsidRDefault="00104B55" w:rsidP="00104B55">
      <w:pPr>
        <w:spacing w:after="0"/>
        <w:ind w:left="2160" w:firstLine="720"/>
        <w:jc w:val="both"/>
        <w:rPr>
          <w:rFonts w:ascii="Trebuchet MS" w:hAnsi="Trebuchet MS" w:cs="Arial"/>
          <w:sz w:val="24"/>
          <w:szCs w:val="24"/>
        </w:rPr>
      </w:pPr>
    </w:p>
    <w:p w14:paraId="59D6EE34" w14:textId="77777777" w:rsidR="00104B55" w:rsidRPr="00420FD6" w:rsidRDefault="00104B55" w:rsidP="00420FD6">
      <w:pPr>
        <w:spacing w:after="0"/>
        <w:ind w:left="2160" w:hanging="2160"/>
        <w:jc w:val="center"/>
        <w:rPr>
          <w:rFonts w:ascii="Trebuchet MS" w:hAnsi="Trebuchet MS" w:cs="Arial"/>
          <w:b/>
          <w:sz w:val="40"/>
          <w:szCs w:val="40"/>
        </w:rPr>
      </w:pPr>
      <w:r w:rsidRPr="00104B55">
        <w:rPr>
          <w:rFonts w:ascii="Trebuchet MS" w:hAnsi="Trebuchet MS" w:cs="Arial"/>
          <w:b/>
          <w:sz w:val="40"/>
          <w:szCs w:val="40"/>
        </w:rPr>
        <w:t>Application form</w:t>
      </w:r>
    </w:p>
    <w:p w14:paraId="59D6EE35" w14:textId="479A4C87" w:rsidR="00104B55" w:rsidRPr="007F2FED" w:rsidRDefault="004A1EA0" w:rsidP="007F2FED">
      <w:pPr>
        <w:spacing w:after="0"/>
        <w:ind w:left="2160" w:hanging="2160"/>
        <w:jc w:val="center"/>
        <w:rPr>
          <w:rFonts w:ascii="Trebuchet MS" w:hAnsi="Trebuchet MS" w:cs="Arial"/>
          <w:b/>
          <w:sz w:val="40"/>
          <w:szCs w:val="40"/>
        </w:rPr>
      </w:pPr>
      <w:r>
        <w:rPr>
          <w:rFonts w:ascii="Trebuchet MS" w:hAnsi="Trebuchet MS" w:cs="Arial"/>
          <w:b/>
          <w:sz w:val="40"/>
          <w:szCs w:val="40"/>
        </w:rPr>
        <w:t>IT and Network Manager</w:t>
      </w:r>
    </w:p>
    <w:p w14:paraId="59D6EE36" w14:textId="77777777" w:rsidR="00487E37" w:rsidRPr="00583DD7" w:rsidRDefault="00487E37" w:rsidP="00583DD7"/>
    <w:p w14:paraId="59D6EE37" w14:textId="77777777" w:rsidR="00487E37" w:rsidRPr="00583DD7" w:rsidRDefault="00487E37" w:rsidP="00583DD7"/>
    <w:p w14:paraId="59D6EE38" w14:textId="77777777" w:rsidR="00487E37" w:rsidRPr="00583DD7" w:rsidRDefault="00487E37" w:rsidP="00583DD7"/>
    <w:p w14:paraId="59D6EE39" w14:textId="77777777" w:rsidR="00487E37" w:rsidRPr="00583DD7" w:rsidRDefault="00487E37" w:rsidP="00583DD7"/>
    <w:p w14:paraId="59D6EE3A" w14:textId="77777777" w:rsidR="00487E37" w:rsidRPr="00583DD7" w:rsidRDefault="00487E37" w:rsidP="00583DD7"/>
    <w:p w14:paraId="59D6EE3B" w14:textId="77777777" w:rsidR="00487E37" w:rsidRPr="00583DD7" w:rsidRDefault="00487E37" w:rsidP="00583DD7"/>
    <w:p w14:paraId="59D6EE3C" w14:textId="77777777" w:rsidR="00487E37" w:rsidRPr="00583DD7" w:rsidRDefault="00487E37" w:rsidP="00583DD7"/>
    <w:p w14:paraId="59D6EE3D" w14:textId="77777777" w:rsidR="00487E37" w:rsidRPr="00583DD7" w:rsidRDefault="00487E37" w:rsidP="00583DD7"/>
    <w:p w14:paraId="59D6EE3E" w14:textId="77777777" w:rsidR="00487E37" w:rsidRPr="00583DD7" w:rsidRDefault="00487E37" w:rsidP="00583DD7"/>
    <w:p w14:paraId="59D6EE3F" w14:textId="77777777" w:rsidR="00487E37" w:rsidRPr="00583DD7" w:rsidRDefault="00487E37" w:rsidP="00583DD7"/>
    <w:p w14:paraId="59D6EE40" w14:textId="77777777" w:rsidR="00487E37" w:rsidRPr="00583DD7" w:rsidRDefault="00487E37" w:rsidP="00583DD7"/>
    <w:p w14:paraId="59D6EE41" w14:textId="77777777" w:rsidR="00487E37" w:rsidRPr="00583DD7" w:rsidRDefault="00487E37" w:rsidP="00583DD7"/>
    <w:p w14:paraId="59D6EE42" w14:textId="77777777" w:rsidR="00487E37" w:rsidRDefault="00487E37"/>
    <w:p w14:paraId="59D6EE43" w14:textId="77777777" w:rsidR="00487E37" w:rsidRDefault="00487E37">
      <w:pPr>
        <w:sectPr w:rsidR="00487E37">
          <w:headerReference w:type="even" r:id="rId11"/>
          <w:footerReference w:type="even" r:id="rId12"/>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A64E90" w14:paraId="59D6EE46" w14:textId="77777777" w:rsidTr="00E31C53">
        <w:tc>
          <w:tcPr>
            <w:tcW w:w="2018" w:type="dxa"/>
            <w:shd w:val="clear" w:color="auto" w:fill="auto"/>
          </w:tcPr>
          <w:p w14:paraId="59D6EE44" w14:textId="77777777" w:rsidR="00A64E90" w:rsidRDefault="00A64E90" w:rsidP="00A64E90">
            <w:pPr>
              <w:pStyle w:val="TableHeading"/>
            </w:pPr>
            <w:r>
              <w:lastRenderedPageBreak/>
              <w:t>Position applied for:</w:t>
            </w:r>
          </w:p>
        </w:tc>
        <w:tc>
          <w:tcPr>
            <w:tcW w:w="7700" w:type="dxa"/>
            <w:shd w:val="clear" w:color="auto" w:fill="auto"/>
          </w:tcPr>
          <w:p w14:paraId="59D6EE45" w14:textId="06C2D709" w:rsidR="00A64E90" w:rsidRDefault="004A1EA0" w:rsidP="00C67DD5">
            <w:r>
              <w:t>IT and Network Manager</w:t>
            </w:r>
          </w:p>
        </w:tc>
      </w:tr>
    </w:tbl>
    <w:p w14:paraId="59D6EE47" w14:textId="77777777"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59D6EE49" w14:textId="77777777" w:rsidTr="00022B69">
        <w:trPr>
          <w:cantSplit/>
          <w:tblHeader/>
        </w:trPr>
        <w:tc>
          <w:tcPr>
            <w:tcW w:w="9684" w:type="dxa"/>
            <w:gridSpan w:val="7"/>
            <w:shd w:val="clear" w:color="auto" w:fill="943634"/>
          </w:tcPr>
          <w:p w14:paraId="59D6EE48" w14:textId="77777777" w:rsidR="008E15B2" w:rsidRPr="00E31C53" w:rsidRDefault="00B900F0" w:rsidP="008E15B2">
            <w:pPr>
              <w:rPr>
                <w:rStyle w:val="Bold"/>
                <w:color w:val="FFFFFF"/>
              </w:rPr>
            </w:pPr>
            <w:r w:rsidRPr="00E31C53">
              <w:rPr>
                <w:rStyle w:val="Bold"/>
                <w:color w:val="FFFFFF"/>
              </w:rPr>
              <w:t>Section 1:  Personal details</w:t>
            </w:r>
          </w:p>
        </w:tc>
      </w:tr>
      <w:tr w:rsidR="00186902" w:rsidRPr="0097554C" w14:paraId="59D6EE4E" w14:textId="77777777" w:rsidTr="00E31C53">
        <w:trPr>
          <w:cantSplit/>
        </w:trPr>
        <w:tc>
          <w:tcPr>
            <w:tcW w:w="2020" w:type="dxa"/>
            <w:shd w:val="clear" w:color="auto" w:fill="auto"/>
          </w:tcPr>
          <w:p w14:paraId="59D6EE4A" w14:textId="77777777" w:rsidR="00186902" w:rsidRDefault="00186902" w:rsidP="00186902">
            <w:pPr>
              <w:pStyle w:val="Tabletext"/>
            </w:pPr>
            <w:r>
              <w:t>Title:</w:t>
            </w:r>
          </w:p>
          <w:p w14:paraId="59D6EE4B" w14:textId="77777777" w:rsidR="00186902" w:rsidRDefault="00186902" w:rsidP="00186902">
            <w:pPr>
              <w:pStyle w:val="Tabletext"/>
            </w:pPr>
            <w:r>
              <w:t>Dr/Mr/Mrs/Miss/Ms</w:t>
            </w:r>
          </w:p>
        </w:tc>
        <w:tc>
          <w:tcPr>
            <w:tcW w:w="2823" w:type="dxa"/>
            <w:shd w:val="clear" w:color="auto" w:fill="auto"/>
          </w:tcPr>
          <w:p w14:paraId="59D6EE4C" w14:textId="77777777" w:rsidR="00186902" w:rsidRDefault="00186902" w:rsidP="009611FF">
            <w:pPr>
              <w:pStyle w:val="Tabletext"/>
            </w:pPr>
            <w:r>
              <w:t>Forenames:</w:t>
            </w:r>
          </w:p>
        </w:tc>
        <w:tc>
          <w:tcPr>
            <w:tcW w:w="4841" w:type="dxa"/>
            <w:gridSpan w:val="5"/>
            <w:shd w:val="clear" w:color="auto" w:fill="auto"/>
          </w:tcPr>
          <w:p w14:paraId="59D6EE4D" w14:textId="77777777" w:rsidR="00186902" w:rsidRDefault="00186902" w:rsidP="009611FF">
            <w:pPr>
              <w:pStyle w:val="Tabletext"/>
            </w:pPr>
            <w:r>
              <w:t>Surname:</w:t>
            </w:r>
          </w:p>
        </w:tc>
      </w:tr>
      <w:tr w:rsidR="00186902" w:rsidRPr="0097554C" w14:paraId="59D6EE51" w14:textId="77777777" w:rsidTr="00E31C53">
        <w:trPr>
          <w:cantSplit/>
        </w:trPr>
        <w:tc>
          <w:tcPr>
            <w:tcW w:w="4843" w:type="dxa"/>
            <w:gridSpan w:val="2"/>
            <w:vMerge w:val="restart"/>
            <w:shd w:val="clear" w:color="auto" w:fill="auto"/>
          </w:tcPr>
          <w:p w14:paraId="59D6EE4F" w14:textId="77777777" w:rsidR="00186902" w:rsidRDefault="00186902" w:rsidP="009611FF">
            <w:pPr>
              <w:pStyle w:val="Tabletext"/>
            </w:pPr>
            <w:r>
              <w:t>Date of birth:</w:t>
            </w:r>
          </w:p>
        </w:tc>
        <w:tc>
          <w:tcPr>
            <w:tcW w:w="4841" w:type="dxa"/>
            <w:gridSpan w:val="5"/>
            <w:shd w:val="clear" w:color="auto" w:fill="auto"/>
          </w:tcPr>
          <w:p w14:paraId="59D6EE50" w14:textId="77777777" w:rsidR="00186902" w:rsidRDefault="00186902" w:rsidP="009611FF">
            <w:pPr>
              <w:pStyle w:val="Tabletext"/>
            </w:pPr>
            <w:r>
              <w:t>Former name:</w:t>
            </w:r>
          </w:p>
        </w:tc>
      </w:tr>
      <w:tr w:rsidR="00186902" w:rsidRPr="0097554C" w14:paraId="59D6EE54" w14:textId="77777777" w:rsidTr="00E31C53">
        <w:trPr>
          <w:cantSplit/>
        </w:trPr>
        <w:tc>
          <w:tcPr>
            <w:tcW w:w="4843" w:type="dxa"/>
            <w:gridSpan w:val="2"/>
            <w:vMerge/>
            <w:shd w:val="clear" w:color="auto" w:fill="auto"/>
          </w:tcPr>
          <w:p w14:paraId="59D6EE52" w14:textId="77777777" w:rsidR="00186902" w:rsidRDefault="00186902" w:rsidP="009611FF">
            <w:pPr>
              <w:pStyle w:val="Tabletext"/>
            </w:pPr>
          </w:p>
        </w:tc>
        <w:tc>
          <w:tcPr>
            <w:tcW w:w="4841" w:type="dxa"/>
            <w:gridSpan w:val="5"/>
            <w:shd w:val="clear" w:color="auto" w:fill="auto"/>
          </w:tcPr>
          <w:p w14:paraId="59D6EE53" w14:textId="77777777" w:rsidR="00186902" w:rsidRDefault="00186902" w:rsidP="009611FF">
            <w:pPr>
              <w:pStyle w:val="Tabletext"/>
            </w:pPr>
            <w:r>
              <w:t>Preferred name:</w:t>
            </w:r>
          </w:p>
        </w:tc>
      </w:tr>
      <w:tr w:rsidR="00186902" w:rsidRPr="0097554C" w14:paraId="59D6EE57" w14:textId="77777777" w:rsidTr="00E31C53">
        <w:trPr>
          <w:cantSplit/>
        </w:trPr>
        <w:tc>
          <w:tcPr>
            <w:tcW w:w="4843" w:type="dxa"/>
            <w:gridSpan w:val="2"/>
            <w:shd w:val="clear" w:color="auto" w:fill="auto"/>
          </w:tcPr>
          <w:p w14:paraId="59D6EE55" w14:textId="77777777" w:rsidR="00186902" w:rsidRPr="00252F28" w:rsidRDefault="00A164CA" w:rsidP="00274748">
            <w:pPr>
              <w:pStyle w:val="Tabletext"/>
            </w:pPr>
            <w:r>
              <w:t>Nursing Registration No. if applicable</w:t>
            </w:r>
            <w:r w:rsidR="00252F28">
              <w:br/>
            </w:r>
            <w:r w:rsidR="00274748">
              <w:t>PIN</w:t>
            </w:r>
          </w:p>
        </w:tc>
        <w:tc>
          <w:tcPr>
            <w:tcW w:w="4841" w:type="dxa"/>
            <w:gridSpan w:val="5"/>
            <w:shd w:val="clear" w:color="auto" w:fill="auto"/>
          </w:tcPr>
          <w:p w14:paraId="59D6EE56" w14:textId="77777777" w:rsidR="00186902" w:rsidRDefault="00252F28" w:rsidP="009611FF">
            <w:pPr>
              <w:pStyle w:val="Tabletext"/>
            </w:pPr>
            <w:r>
              <w:t>National Insurance number:</w:t>
            </w:r>
          </w:p>
        </w:tc>
      </w:tr>
      <w:tr w:rsidR="00252F28" w:rsidRPr="0097554C" w14:paraId="59D6EE5F" w14:textId="77777777" w:rsidTr="00E31C53">
        <w:trPr>
          <w:cantSplit/>
        </w:trPr>
        <w:tc>
          <w:tcPr>
            <w:tcW w:w="4843" w:type="dxa"/>
            <w:gridSpan w:val="2"/>
            <w:shd w:val="clear" w:color="auto" w:fill="auto"/>
          </w:tcPr>
          <w:p w14:paraId="59D6EE58" w14:textId="77777777" w:rsidR="00252F28" w:rsidRDefault="00252F28" w:rsidP="00252F28">
            <w:pPr>
              <w:pStyle w:val="Tabletext"/>
            </w:pPr>
            <w:r>
              <w:t>Address:</w:t>
            </w:r>
          </w:p>
        </w:tc>
        <w:tc>
          <w:tcPr>
            <w:tcW w:w="4841" w:type="dxa"/>
            <w:gridSpan w:val="5"/>
            <w:shd w:val="clear" w:color="auto" w:fill="auto"/>
          </w:tcPr>
          <w:p w14:paraId="59D6EE59" w14:textId="77777777" w:rsidR="00252F28" w:rsidRDefault="00252F28" w:rsidP="00252F28">
            <w:pPr>
              <w:pStyle w:val="Tabletext"/>
            </w:pPr>
            <w:r>
              <w:t>Telephone number(s):</w:t>
            </w:r>
          </w:p>
          <w:p w14:paraId="59D6EE5A" w14:textId="77777777" w:rsidR="00252F28" w:rsidRDefault="00252F28" w:rsidP="00252F28">
            <w:pPr>
              <w:pStyle w:val="Tabletext"/>
            </w:pPr>
            <w:r>
              <w:t>Home:</w:t>
            </w:r>
          </w:p>
          <w:p w14:paraId="59D6EE5B" w14:textId="77777777" w:rsidR="00252F28" w:rsidRDefault="00252F28" w:rsidP="00252F28">
            <w:pPr>
              <w:pStyle w:val="Tabletext"/>
            </w:pPr>
            <w:r>
              <w:t>Work:</w:t>
            </w:r>
          </w:p>
          <w:p w14:paraId="59D6EE5C" w14:textId="77777777" w:rsidR="00252F28" w:rsidRDefault="00252F28" w:rsidP="00252F28">
            <w:pPr>
              <w:pStyle w:val="Tabletext"/>
            </w:pPr>
            <w:smartTag w:uri="urn:schemas-microsoft-com:office:smarttags" w:element="City">
              <w:smartTag w:uri="urn:schemas-microsoft-com:office:smarttags" w:element="place">
                <w:r>
                  <w:t>Mobile</w:t>
                </w:r>
              </w:smartTag>
            </w:smartTag>
            <w:r>
              <w:t>:</w:t>
            </w:r>
          </w:p>
          <w:p w14:paraId="59D6EE5D" w14:textId="77777777" w:rsidR="00252F28" w:rsidRDefault="00252F28" w:rsidP="00252F28">
            <w:pPr>
              <w:pStyle w:val="Tabletext"/>
            </w:pPr>
          </w:p>
          <w:p w14:paraId="59D6EE5E" w14:textId="77777777" w:rsidR="00252F28" w:rsidRDefault="00252F28" w:rsidP="00252F28">
            <w:pPr>
              <w:pStyle w:val="Tabletext"/>
            </w:pPr>
            <w:r>
              <w:t>Email address:</w:t>
            </w:r>
            <w:r w:rsidR="00456DD8">
              <w:br/>
            </w:r>
          </w:p>
        </w:tc>
      </w:tr>
      <w:tr w:rsidR="00516040" w:rsidRPr="0097554C" w14:paraId="59D6EE65" w14:textId="77777777" w:rsidTr="00E31C53">
        <w:trPr>
          <w:cantSplit/>
        </w:trPr>
        <w:tc>
          <w:tcPr>
            <w:tcW w:w="6062" w:type="dxa"/>
            <w:gridSpan w:val="3"/>
            <w:shd w:val="clear" w:color="auto" w:fill="auto"/>
          </w:tcPr>
          <w:p w14:paraId="59D6EE60" w14:textId="77777777" w:rsidR="00516040" w:rsidRPr="006405E0" w:rsidRDefault="000977E0" w:rsidP="009611FF">
            <w:pPr>
              <w:pStyle w:val="Tabletext"/>
            </w:pPr>
            <w:r>
              <w:t xml:space="preserve">Are you eligible for employment in the </w:t>
            </w:r>
            <w:smartTag w:uri="urn:schemas-microsoft-com:office:smarttags" w:element="place">
              <w:smartTag w:uri="urn:schemas-microsoft-com:office:smarttags" w:element="country-region">
                <w:r>
                  <w:t>UK</w:t>
                </w:r>
              </w:smartTag>
            </w:smartTag>
            <w:r w:rsidR="00CB1FB6">
              <w:t>?</w:t>
            </w:r>
          </w:p>
        </w:tc>
        <w:tc>
          <w:tcPr>
            <w:tcW w:w="904" w:type="dxa"/>
            <w:tcBorders>
              <w:right w:val="nil"/>
            </w:tcBorders>
            <w:shd w:val="clear" w:color="auto" w:fill="auto"/>
          </w:tcPr>
          <w:p w14:paraId="59D6EE61" w14:textId="77777777" w:rsidR="00516040" w:rsidRPr="00137CCD" w:rsidRDefault="00516040" w:rsidP="00E31C53">
            <w:pPr>
              <w:pStyle w:val="Tabletext"/>
              <w:jc w:val="center"/>
            </w:pPr>
            <w:r>
              <w:t>Yes</w:t>
            </w:r>
          </w:p>
        </w:tc>
        <w:tc>
          <w:tcPr>
            <w:tcW w:w="905" w:type="dxa"/>
            <w:tcBorders>
              <w:left w:val="nil"/>
            </w:tcBorders>
            <w:shd w:val="clear" w:color="auto" w:fill="auto"/>
          </w:tcPr>
          <w:p w14:paraId="59D6EE62"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1644C1">
              <w:fldChar w:fldCharType="separate"/>
            </w:r>
            <w:r>
              <w:fldChar w:fldCharType="end"/>
            </w:r>
          </w:p>
        </w:tc>
        <w:tc>
          <w:tcPr>
            <w:tcW w:w="904" w:type="dxa"/>
            <w:tcBorders>
              <w:right w:val="nil"/>
            </w:tcBorders>
            <w:shd w:val="clear" w:color="auto" w:fill="auto"/>
          </w:tcPr>
          <w:p w14:paraId="59D6EE63" w14:textId="77777777" w:rsidR="00516040" w:rsidRPr="00137CCD" w:rsidRDefault="00516040" w:rsidP="00E31C53">
            <w:pPr>
              <w:pStyle w:val="Tabletext"/>
              <w:jc w:val="center"/>
            </w:pPr>
            <w:r>
              <w:t>No</w:t>
            </w:r>
          </w:p>
        </w:tc>
        <w:tc>
          <w:tcPr>
            <w:tcW w:w="909" w:type="dxa"/>
            <w:tcBorders>
              <w:left w:val="nil"/>
            </w:tcBorders>
            <w:shd w:val="clear" w:color="auto" w:fill="auto"/>
          </w:tcPr>
          <w:p w14:paraId="59D6EE64"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1644C1">
              <w:fldChar w:fldCharType="separate"/>
            </w:r>
            <w:r>
              <w:fldChar w:fldCharType="end"/>
            </w:r>
          </w:p>
        </w:tc>
      </w:tr>
      <w:tr w:rsidR="000977E0" w:rsidRPr="0097554C" w14:paraId="59D6EE69" w14:textId="77777777" w:rsidTr="00E31C53">
        <w:trPr>
          <w:cantSplit/>
          <w:trHeight w:val="905"/>
        </w:trPr>
        <w:tc>
          <w:tcPr>
            <w:tcW w:w="9684" w:type="dxa"/>
            <w:gridSpan w:val="7"/>
            <w:shd w:val="clear" w:color="auto" w:fill="auto"/>
          </w:tcPr>
          <w:p w14:paraId="59D6EE66" w14:textId="77777777" w:rsidR="000977E0" w:rsidRDefault="000977E0" w:rsidP="009611FF">
            <w:pPr>
              <w:pStyle w:val="Tabletext"/>
            </w:pPr>
            <w:r>
              <w:t>Please provide details:</w:t>
            </w:r>
          </w:p>
          <w:p w14:paraId="59D6EE67" w14:textId="77777777" w:rsidR="00456DD8" w:rsidRDefault="00456DD8" w:rsidP="009611FF">
            <w:pPr>
              <w:pStyle w:val="Tabletext"/>
            </w:pPr>
          </w:p>
          <w:p w14:paraId="59D6EE68" w14:textId="77777777" w:rsidR="000977E0" w:rsidRDefault="000977E0" w:rsidP="009611FF">
            <w:pPr>
              <w:pStyle w:val="Tabletext"/>
            </w:pPr>
          </w:p>
        </w:tc>
      </w:tr>
      <w:tr w:rsidR="000977E0" w:rsidRPr="005D07CC" w14:paraId="59D6EE6F" w14:textId="77777777" w:rsidTr="00E31C53">
        <w:trPr>
          <w:cantSplit/>
        </w:trPr>
        <w:tc>
          <w:tcPr>
            <w:tcW w:w="6062" w:type="dxa"/>
            <w:gridSpan w:val="3"/>
            <w:shd w:val="clear" w:color="auto" w:fill="auto"/>
          </w:tcPr>
          <w:p w14:paraId="59D6EE6A" w14:textId="77777777" w:rsidR="000977E0" w:rsidRPr="005D07CC" w:rsidRDefault="007B50DD" w:rsidP="009611FF">
            <w:pPr>
              <w:pStyle w:val="Tabletext"/>
            </w:pPr>
            <w:r w:rsidRPr="005D07CC">
              <w:t>Do you have Qualified Teacher status?</w:t>
            </w:r>
          </w:p>
        </w:tc>
        <w:tc>
          <w:tcPr>
            <w:tcW w:w="904" w:type="dxa"/>
            <w:tcBorders>
              <w:right w:val="nil"/>
            </w:tcBorders>
            <w:shd w:val="clear" w:color="auto" w:fill="auto"/>
          </w:tcPr>
          <w:p w14:paraId="59D6EE6B" w14:textId="77777777" w:rsidR="000977E0" w:rsidRPr="005D07CC" w:rsidRDefault="000977E0" w:rsidP="00E31C53">
            <w:pPr>
              <w:pStyle w:val="Tabletext"/>
              <w:jc w:val="center"/>
            </w:pPr>
            <w:r w:rsidRPr="005D07CC">
              <w:t>Yes</w:t>
            </w:r>
          </w:p>
        </w:tc>
        <w:tc>
          <w:tcPr>
            <w:tcW w:w="905" w:type="dxa"/>
            <w:tcBorders>
              <w:left w:val="nil"/>
            </w:tcBorders>
            <w:shd w:val="clear" w:color="auto" w:fill="auto"/>
          </w:tcPr>
          <w:p w14:paraId="59D6EE6C" w14:textId="77777777"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1644C1">
              <w:fldChar w:fldCharType="separate"/>
            </w:r>
            <w:r w:rsidRPr="005D07CC">
              <w:fldChar w:fldCharType="end"/>
            </w:r>
          </w:p>
        </w:tc>
        <w:tc>
          <w:tcPr>
            <w:tcW w:w="904" w:type="dxa"/>
            <w:tcBorders>
              <w:right w:val="nil"/>
            </w:tcBorders>
            <w:shd w:val="clear" w:color="auto" w:fill="auto"/>
          </w:tcPr>
          <w:p w14:paraId="59D6EE6D" w14:textId="77777777" w:rsidR="000977E0" w:rsidRPr="005D07CC" w:rsidRDefault="000977E0" w:rsidP="00E31C53">
            <w:pPr>
              <w:pStyle w:val="Tabletext"/>
              <w:jc w:val="center"/>
            </w:pPr>
            <w:r w:rsidRPr="005D07CC">
              <w:t>No</w:t>
            </w:r>
          </w:p>
        </w:tc>
        <w:tc>
          <w:tcPr>
            <w:tcW w:w="909" w:type="dxa"/>
            <w:tcBorders>
              <w:left w:val="nil"/>
            </w:tcBorders>
            <w:shd w:val="clear" w:color="auto" w:fill="auto"/>
          </w:tcPr>
          <w:p w14:paraId="59D6EE6E" w14:textId="77777777" w:rsidR="000977E0" w:rsidRPr="005D07CC" w:rsidRDefault="000977E0" w:rsidP="000977E0">
            <w:pPr>
              <w:pStyle w:val="Tabletext"/>
            </w:pPr>
            <w:r w:rsidRPr="005D07CC">
              <w:fldChar w:fldCharType="begin">
                <w:ffData>
                  <w:name w:val="Check1"/>
                  <w:enabled/>
                  <w:calcOnExit w:val="0"/>
                  <w:checkBox>
                    <w:sizeAuto/>
                    <w:default w:val="0"/>
                  </w:checkBox>
                </w:ffData>
              </w:fldChar>
            </w:r>
            <w:r w:rsidRPr="005D07CC">
              <w:instrText xml:space="preserve"> FORMCHECKBOX </w:instrText>
            </w:r>
            <w:r w:rsidR="001644C1">
              <w:fldChar w:fldCharType="separate"/>
            </w:r>
            <w:r w:rsidRPr="005D07CC">
              <w:fldChar w:fldCharType="end"/>
            </w:r>
          </w:p>
        </w:tc>
      </w:tr>
      <w:tr w:rsidR="00EA3EC0" w:rsidRPr="0097554C" w14:paraId="59D6EE76" w14:textId="77777777" w:rsidTr="00AB5B41">
        <w:trPr>
          <w:cantSplit/>
        </w:trPr>
        <w:tc>
          <w:tcPr>
            <w:tcW w:w="6062" w:type="dxa"/>
            <w:gridSpan w:val="3"/>
            <w:shd w:val="clear" w:color="auto" w:fill="auto"/>
          </w:tcPr>
          <w:p w14:paraId="59D6EE70" w14:textId="0513A1C4" w:rsidR="00EA3EC0" w:rsidRDefault="00EA3EC0" w:rsidP="00497F6F">
            <w:pPr>
              <w:pStyle w:val="Tabletext"/>
            </w:pPr>
            <w:r>
              <w:t xml:space="preserve">Have you read the School's </w:t>
            </w:r>
            <w:r w:rsidR="00FF6D88">
              <w:t>Child Protection / Safeguarding</w:t>
            </w:r>
            <w:r>
              <w:t xml:space="preserve"> Policy?</w:t>
            </w:r>
          </w:p>
          <w:p w14:paraId="59D6EE71" w14:textId="77777777" w:rsidR="00976613" w:rsidRDefault="00976613" w:rsidP="00976613">
            <w:pPr>
              <w:pStyle w:val="Tabletext"/>
            </w:pPr>
            <w:r>
              <w:t>Available at www.theprep.org.uk</w:t>
            </w:r>
          </w:p>
        </w:tc>
        <w:tc>
          <w:tcPr>
            <w:tcW w:w="904" w:type="dxa"/>
            <w:tcBorders>
              <w:right w:val="nil"/>
            </w:tcBorders>
            <w:shd w:val="clear" w:color="auto" w:fill="auto"/>
          </w:tcPr>
          <w:p w14:paraId="59D6EE72" w14:textId="77777777" w:rsidR="00EA3EC0" w:rsidRPr="00137CCD" w:rsidRDefault="00EA3EC0" w:rsidP="00AB5B41">
            <w:pPr>
              <w:pStyle w:val="Tabletext"/>
              <w:jc w:val="center"/>
            </w:pPr>
            <w:r>
              <w:t>Yes</w:t>
            </w:r>
          </w:p>
        </w:tc>
        <w:tc>
          <w:tcPr>
            <w:tcW w:w="905" w:type="dxa"/>
            <w:tcBorders>
              <w:left w:val="nil"/>
            </w:tcBorders>
            <w:shd w:val="clear" w:color="auto" w:fill="auto"/>
          </w:tcPr>
          <w:p w14:paraId="59D6EE73" w14:textId="77777777"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1644C1">
              <w:fldChar w:fldCharType="separate"/>
            </w:r>
            <w:r>
              <w:fldChar w:fldCharType="end"/>
            </w:r>
          </w:p>
        </w:tc>
        <w:tc>
          <w:tcPr>
            <w:tcW w:w="904" w:type="dxa"/>
            <w:tcBorders>
              <w:right w:val="nil"/>
            </w:tcBorders>
            <w:shd w:val="clear" w:color="auto" w:fill="auto"/>
          </w:tcPr>
          <w:p w14:paraId="59D6EE74" w14:textId="77777777" w:rsidR="00EA3EC0" w:rsidRPr="00137CCD" w:rsidRDefault="00EA3EC0" w:rsidP="00AB5B41">
            <w:pPr>
              <w:pStyle w:val="Tabletext"/>
              <w:jc w:val="center"/>
            </w:pPr>
            <w:r>
              <w:t>No</w:t>
            </w:r>
          </w:p>
        </w:tc>
        <w:tc>
          <w:tcPr>
            <w:tcW w:w="909" w:type="dxa"/>
            <w:tcBorders>
              <w:left w:val="nil"/>
            </w:tcBorders>
            <w:shd w:val="clear" w:color="auto" w:fill="auto"/>
          </w:tcPr>
          <w:p w14:paraId="59D6EE75" w14:textId="77777777" w:rsidR="00EA3EC0" w:rsidRPr="00137CCD" w:rsidRDefault="00EA3EC0" w:rsidP="00AB5B41">
            <w:pPr>
              <w:pStyle w:val="Tabletext"/>
            </w:pPr>
            <w:r>
              <w:fldChar w:fldCharType="begin">
                <w:ffData>
                  <w:name w:val="Check1"/>
                  <w:enabled/>
                  <w:calcOnExit w:val="0"/>
                  <w:checkBox>
                    <w:sizeAuto/>
                    <w:default w:val="0"/>
                  </w:checkBox>
                </w:ffData>
              </w:fldChar>
            </w:r>
            <w:r>
              <w:instrText xml:space="preserve"> FORMCHECKBOX </w:instrText>
            </w:r>
            <w:r w:rsidR="001644C1">
              <w:fldChar w:fldCharType="separate"/>
            </w:r>
            <w:r>
              <w:fldChar w:fldCharType="end"/>
            </w:r>
          </w:p>
        </w:tc>
      </w:tr>
    </w:tbl>
    <w:p w14:paraId="59D6EE77" w14:textId="77777777" w:rsidR="00583DD7" w:rsidRDefault="00583DD7" w:rsidP="00583DD7"/>
    <w:p w14:paraId="59D6EE78" w14:textId="77777777" w:rsidR="00F103E4" w:rsidRDefault="00F103E4"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59D6EE7B" w14:textId="77777777" w:rsidTr="00022B69">
        <w:trPr>
          <w:cantSplit/>
          <w:tblHeader/>
        </w:trPr>
        <w:tc>
          <w:tcPr>
            <w:tcW w:w="9684" w:type="dxa"/>
            <w:gridSpan w:val="8"/>
            <w:shd w:val="clear" w:color="auto" w:fill="943634"/>
          </w:tcPr>
          <w:p w14:paraId="59D6EE79" w14:textId="77777777" w:rsidR="00F103E4" w:rsidRPr="00E31C53" w:rsidRDefault="00F103E4" w:rsidP="008418A3">
            <w:pPr>
              <w:rPr>
                <w:rStyle w:val="Bold"/>
                <w:color w:val="FFFFFF"/>
              </w:rPr>
            </w:pPr>
            <w:r w:rsidRPr="00E31C53">
              <w:rPr>
                <w:rStyle w:val="Bold"/>
                <w:color w:val="FFFFFF"/>
              </w:rPr>
              <w:lastRenderedPageBreak/>
              <w:t>Section 2:  Education</w:t>
            </w:r>
          </w:p>
          <w:p w14:paraId="59D6EE7A" w14:textId="77777777" w:rsidR="008418A3" w:rsidRPr="00E31C53" w:rsidRDefault="008418A3" w:rsidP="008418A3">
            <w:pPr>
              <w:rPr>
                <w:color w:val="FFFFFF"/>
              </w:rPr>
            </w:pPr>
            <w:r w:rsidRPr="00E31C53">
              <w:rPr>
                <w:color w:val="FFFFFF"/>
              </w:rPr>
              <w:t>Please start with most recent</w:t>
            </w:r>
          </w:p>
        </w:tc>
      </w:tr>
      <w:tr w:rsidR="00F103E4" w:rsidRPr="0097554C" w14:paraId="59D6EE7F" w14:textId="77777777" w:rsidTr="00E31C53">
        <w:trPr>
          <w:cantSplit/>
        </w:trPr>
        <w:tc>
          <w:tcPr>
            <w:tcW w:w="2448" w:type="dxa"/>
            <w:tcBorders>
              <w:bottom w:val="nil"/>
            </w:tcBorders>
            <w:shd w:val="clear" w:color="auto" w:fill="auto"/>
          </w:tcPr>
          <w:p w14:paraId="59D6EE7C" w14:textId="77777777"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14:paraId="59D6EE7D" w14:textId="77777777" w:rsidR="00F103E4" w:rsidRDefault="008418A3" w:rsidP="00F103E4">
            <w:pPr>
              <w:pStyle w:val="TableHeading"/>
            </w:pPr>
            <w:r>
              <w:t>Dates of</w:t>
            </w:r>
            <w:r>
              <w:br/>
              <w:t>attendance</w:t>
            </w:r>
          </w:p>
        </w:tc>
        <w:tc>
          <w:tcPr>
            <w:tcW w:w="5436" w:type="dxa"/>
            <w:gridSpan w:val="4"/>
            <w:shd w:val="clear" w:color="auto" w:fill="auto"/>
          </w:tcPr>
          <w:p w14:paraId="59D6EE7E" w14:textId="77777777" w:rsidR="00F103E4" w:rsidRDefault="008418A3" w:rsidP="00E31C53">
            <w:pPr>
              <w:pStyle w:val="TableHeading"/>
              <w:jc w:val="center"/>
            </w:pPr>
            <w:r>
              <w:t>Examinations</w:t>
            </w:r>
          </w:p>
        </w:tc>
      </w:tr>
      <w:tr w:rsidR="00F103E4" w:rsidRPr="0097554C" w14:paraId="59D6EE86" w14:textId="77777777" w:rsidTr="00E31C53">
        <w:trPr>
          <w:cantSplit/>
        </w:trPr>
        <w:tc>
          <w:tcPr>
            <w:tcW w:w="2448" w:type="dxa"/>
            <w:tcBorders>
              <w:top w:val="nil"/>
            </w:tcBorders>
            <w:shd w:val="clear" w:color="auto" w:fill="auto"/>
          </w:tcPr>
          <w:p w14:paraId="59D6EE80" w14:textId="77777777" w:rsidR="00F103E4" w:rsidRDefault="00F103E4" w:rsidP="008418A3">
            <w:pPr>
              <w:pStyle w:val="Tabletext"/>
            </w:pPr>
          </w:p>
        </w:tc>
        <w:tc>
          <w:tcPr>
            <w:tcW w:w="1800" w:type="dxa"/>
            <w:gridSpan w:val="3"/>
            <w:tcBorders>
              <w:top w:val="nil"/>
              <w:bottom w:val="single" w:sz="4" w:space="0" w:color="808080"/>
            </w:tcBorders>
            <w:shd w:val="clear" w:color="auto" w:fill="auto"/>
          </w:tcPr>
          <w:p w14:paraId="59D6EE81" w14:textId="77777777" w:rsidR="00F103E4" w:rsidRDefault="00F103E4" w:rsidP="008418A3">
            <w:pPr>
              <w:pStyle w:val="Tabletext"/>
            </w:pPr>
          </w:p>
        </w:tc>
        <w:tc>
          <w:tcPr>
            <w:tcW w:w="1746" w:type="dxa"/>
            <w:tcBorders>
              <w:bottom w:val="single" w:sz="4" w:space="0" w:color="808080"/>
            </w:tcBorders>
            <w:shd w:val="clear" w:color="auto" w:fill="auto"/>
          </w:tcPr>
          <w:p w14:paraId="59D6EE82" w14:textId="77777777" w:rsidR="00F103E4" w:rsidRDefault="008418A3" w:rsidP="008418A3">
            <w:pPr>
              <w:pStyle w:val="Tabletext"/>
            </w:pPr>
            <w:r>
              <w:t>Subject</w:t>
            </w:r>
          </w:p>
        </w:tc>
        <w:tc>
          <w:tcPr>
            <w:tcW w:w="923" w:type="dxa"/>
            <w:tcBorders>
              <w:bottom w:val="single" w:sz="4" w:space="0" w:color="808080"/>
            </w:tcBorders>
            <w:shd w:val="clear" w:color="auto" w:fill="auto"/>
          </w:tcPr>
          <w:p w14:paraId="59D6EE83" w14:textId="77777777" w:rsidR="00F103E4" w:rsidRDefault="008418A3" w:rsidP="008418A3">
            <w:pPr>
              <w:pStyle w:val="Tabletext"/>
            </w:pPr>
            <w:r>
              <w:t>Result</w:t>
            </w:r>
          </w:p>
        </w:tc>
        <w:tc>
          <w:tcPr>
            <w:tcW w:w="922" w:type="dxa"/>
            <w:tcBorders>
              <w:bottom w:val="single" w:sz="4" w:space="0" w:color="808080"/>
            </w:tcBorders>
            <w:shd w:val="clear" w:color="auto" w:fill="auto"/>
          </w:tcPr>
          <w:p w14:paraId="59D6EE84" w14:textId="77777777" w:rsidR="00F103E4" w:rsidRDefault="008418A3" w:rsidP="008418A3">
            <w:pPr>
              <w:pStyle w:val="Tabletext"/>
            </w:pPr>
            <w:r>
              <w:t>Date</w:t>
            </w:r>
          </w:p>
        </w:tc>
        <w:tc>
          <w:tcPr>
            <w:tcW w:w="1845" w:type="dxa"/>
            <w:tcBorders>
              <w:bottom w:val="single" w:sz="4" w:space="0" w:color="808080"/>
            </w:tcBorders>
            <w:shd w:val="clear" w:color="auto" w:fill="auto"/>
          </w:tcPr>
          <w:p w14:paraId="59D6EE85" w14:textId="77777777" w:rsidR="00F103E4" w:rsidRDefault="008418A3" w:rsidP="008418A3">
            <w:pPr>
              <w:pStyle w:val="Tabletext"/>
            </w:pPr>
            <w:r>
              <w:t>Awarding body</w:t>
            </w:r>
          </w:p>
        </w:tc>
      </w:tr>
      <w:tr w:rsidR="00936B51" w:rsidRPr="0097554C" w14:paraId="59D6EE8D" w14:textId="77777777" w:rsidTr="00E31C53">
        <w:trPr>
          <w:cantSplit/>
        </w:trPr>
        <w:tc>
          <w:tcPr>
            <w:tcW w:w="2448" w:type="dxa"/>
            <w:vMerge w:val="restart"/>
            <w:shd w:val="clear" w:color="auto" w:fill="auto"/>
          </w:tcPr>
          <w:p w14:paraId="59D6EE87" w14:textId="77777777" w:rsidR="00936B51" w:rsidRDefault="00936B51" w:rsidP="008418A3">
            <w:pPr>
              <w:pStyle w:val="Tabletext"/>
            </w:pPr>
          </w:p>
        </w:tc>
        <w:tc>
          <w:tcPr>
            <w:tcW w:w="1800" w:type="dxa"/>
            <w:gridSpan w:val="3"/>
            <w:tcBorders>
              <w:bottom w:val="nil"/>
            </w:tcBorders>
            <w:shd w:val="clear" w:color="auto" w:fill="auto"/>
          </w:tcPr>
          <w:p w14:paraId="59D6EE88" w14:textId="77777777" w:rsidR="00936B51" w:rsidRDefault="00936B51" w:rsidP="008418A3">
            <w:pPr>
              <w:pStyle w:val="Tabletext"/>
            </w:pPr>
            <w:r>
              <w:t>From:</w:t>
            </w:r>
          </w:p>
        </w:tc>
        <w:tc>
          <w:tcPr>
            <w:tcW w:w="1746" w:type="dxa"/>
            <w:tcBorders>
              <w:bottom w:val="nil"/>
            </w:tcBorders>
            <w:shd w:val="clear" w:color="auto" w:fill="auto"/>
          </w:tcPr>
          <w:p w14:paraId="59D6EE89" w14:textId="77777777" w:rsidR="00936B51" w:rsidRDefault="00936B51" w:rsidP="008418A3">
            <w:pPr>
              <w:pStyle w:val="Tabletext"/>
            </w:pPr>
          </w:p>
        </w:tc>
        <w:tc>
          <w:tcPr>
            <w:tcW w:w="923" w:type="dxa"/>
            <w:tcBorders>
              <w:bottom w:val="nil"/>
            </w:tcBorders>
            <w:shd w:val="clear" w:color="auto" w:fill="auto"/>
          </w:tcPr>
          <w:p w14:paraId="59D6EE8A" w14:textId="77777777" w:rsidR="00936B51" w:rsidRDefault="00936B51" w:rsidP="008418A3">
            <w:pPr>
              <w:pStyle w:val="Tabletext"/>
            </w:pPr>
          </w:p>
        </w:tc>
        <w:tc>
          <w:tcPr>
            <w:tcW w:w="922" w:type="dxa"/>
            <w:tcBorders>
              <w:bottom w:val="nil"/>
            </w:tcBorders>
            <w:shd w:val="clear" w:color="auto" w:fill="auto"/>
          </w:tcPr>
          <w:p w14:paraId="59D6EE8B" w14:textId="77777777" w:rsidR="00936B51" w:rsidRDefault="00936B51" w:rsidP="008418A3">
            <w:pPr>
              <w:pStyle w:val="Tabletext"/>
            </w:pPr>
          </w:p>
        </w:tc>
        <w:tc>
          <w:tcPr>
            <w:tcW w:w="1845" w:type="dxa"/>
            <w:tcBorders>
              <w:bottom w:val="nil"/>
            </w:tcBorders>
            <w:shd w:val="clear" w:color="auto" w:fill="auto"/>
          </w:tcPr>
          <w:p w14:paraId="59D6EE8C" w14:textId="77777777" w:rsidR="00936B51" w:rsidRDefault="00936B51" w:rsidP="008418A3">
            <w:pPr>
              <w:pStyle w:val="Tabletext"/>
            </w:pPr>
          </w:p>
        </w:tc>
      </w:tr>
      <w:tr w:rsidR="00936B51" w:rsidRPr="0097554C" w14:paraId="59D6EE94" w14:textId="77777777" w:rsidTr="00E31C53">
        <w:trPr>
          <w:cantSplit/>
        </w:trPr>
        <w:tc>
          <w:tcPr>
            <w:tcW w:w="2448" w:type="dxa"/>
            <w:vMerge/>
            <w:shd w:val="clear" w:color="auto" w:fill="auto"/>
          </w:tcPr>
          <w:p w14:paraId="59D6EE8E" w14:textId="77777777" w:rsidR="00936B51" w:rsidRDefault="00936B51" w:rsidP="008418A3">
            <w:pPr>
              <w:pStyle w:val="Tabletext"/>
            </w:pPr>
          </w:p>
        </w:tc>
        <w:tc>
          <w:tcPr>
            <w:tcW w:w="1800" w:type="dxa"/>
            <w:gridSpan w:val="3"/>
            <w:tcBorders>
              <w:top w:val="nil"/>
            </w:tcBorders>
            <w:shd w:val="clear" w:color="auto" w:fill="auto"/>
          </w:tcPr>
          <w:p w14:paraId="59D6EE8F"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E90" w14:textId="77777777" w:rsidR="00936B51" w:rsidRDefault="00936B51" w:rsidP="008418A3">
            <w:pPr>
              <w:pStyle w:val="Tabletext"/>
            </w:pPr>
          </w:p>
        </w:tc>
        <w:tc>
          <w:tcPr>
            <w:tcW w:w="923" w:type="dxa"/>
            <w:tcBorders>
              <w:top w:val="nil"/>
              <w:bottom w:val="nil"/>
            </w:tcBorders>
            <w:shd w:val="clear" w:color="auto" w:fill="auto"/>
          </w:tcPr>
          <w:p w14:paraId="59D6EE91" w14:textId="77777777" w:rsidR="00936B51" w:rsidRDefault="00936B51" w:rsidP="008418A3">
            <w:pPr>
              <w:pStyle w:val="Tabletext"/>
            </w:pPr>
          </w:p>
        </w:tc>
        <w:tc>
          <w:tcPr>
            <w:tcW w:w="922" w:type="dxa"/>
            <w:tcBorders>
              <w:top w:val="nil"/>
              <w:bottom w:val="nil"/>
            </w:tcBorders>
            <w:shd w:val="clear" w:color="auto" w:fill="auto"/>
          </w:tcPr>
          <w:p w14:paraId="59D6EE92" w14:textId="77777777" w:rsidR="00936B51" w:rsidRDefault="00936B51" w:rsidP="008418A3">
            <w:pPr>
              <w:pStyle w:val="Tabletext"/>
            </w:pPr>
          </w:p>
        </w:tc>
        <w:tc>
          <w:tcPr>
            <w:tcW w:w="1845" w:type="dxa"/>
            <w:tcBorders>
              <w:top w:val="nil"/>
              <w:bottom w:val="nil"/>
            </w:tcBorders>
            <w:shd w:val="clear" w:color="auto" w:fill="auto"/>
          </w:tcPr>
          <w:p w14:paraId="59D6EE93" w14:textId="77777777" w:rsidR="00936B51" w:rsidRDefault="00936B51" w:rsidP="008418A3">
            <w:pPr>
              <w:pStyle w:val="Tabletext"/>
            </w:pPr>
          </w:p>
        </w:tc>
      </w:tr>
      <w:tr w:rsidR="00936B51" w:rsidRPr="0097554C" w14:paraId="59D6EE9D" w14:textId="77777777" w:rsidTr="00E31C53">
        <w:trPr>
          <w:cantSplit/>
        </w:trPr>
        <w:tc>
          <w:tcPr>
            <w:tcW w:w="2448" w:type="dxa"/>
            <w:vMerge/>
            <w:shd w:val="clear" w:color="auto" w:fill="auto"/>
          </w:tcPr>
          <w:p w14:paraId="59D6EE95" w14:textId="77777777" w:rsidR="00936B51" w:rsidRDefault="00936B51" w:rsidP="008418A3">
            <w:pPr>
              <w:pStyle w:val="Tabletext"/>
            </w:pPr>
          </w:p>
        </w:tc>
        <w:tc>
          <w:tcPr>
            <w:tcW w:w="600" w:type="dxa"/>
            <w:shd w:val="clear" w:color="auto" w:fill="auto"/>
          </w:tcPr>
          <w:p w14:paraId="59D6EE96" w14:textId="77777777" w:rsidR="00936B51" w:rsidRDefault="00936B51" w:rsidP="008418A3">
            <w:pPr>
              <w:pStyle w:val="Tabletext"/>
            </w:pPr>
          </w:p>
        </w:tc>
        <w:tc>
          <w:tcPr>
            <w:tcW w:w="600" w:type="dxa"/>
            <w:shd w:val="clear" w:color="auto" w:fill="auto"/>
          </w:tcPr>
          <w:p w14:paraId="59D6EE97" w14:textId="77777777" w:rsidR="00936B51" w:rsidRDefault="00936B51" w:rsidP="008418A3">
            <w:pPr>
              <w:pStyle w:val="Tabletext"/>
            </w:pPr>
          </w:p>
        </w:tc>
        <w:tc>
          <w:tcPr>
            <w:tcW w:w="600" w:type="dxa"/>
            <w:shd w:val="clear" w:color="auto" w:fill="auto"/>
          </w:tcPr>
          <w:p w14:paraId="59D6EE98" w14:textId="77777777" w:rsidR="00936B51" w:rsidRDefault="00936B51" w:rsidP="008418A3">
            <w:pPr>
              <w:pStyle w:val="Tabletext"/>
            </w:pPr>
          </w:p>
        </w:tc>
        <w:tc>
          <w:tcPr>
            <w:tcW w:w="1746" w:type="dxa"/>
            <w:tcBorders>
              <w:top w:val="nil"/>
              <w:bottom w:val="nil"/>
            </w:tcBorders>
            <w:shd w:val="clear" w:color="auto" w:fill="auto"/>
          </w:tcPr>
          <w:p w14:paraId="59D6EE99" w14:textId="77777777" w:rsidR="00936B51" w:rsidRDefault="00936B51" w:rsidP="008418A3">
            <w:pPr>
              <w:pStyle w:val="Tabletext"/>
            </w:pPr>
          </w:p>
        </w:tc>
        <w:tc>
          <w:tcPr>
            <w:tcW w:w="923" w:type="dxa"/>
            <w:tcBorders>
              <w:top w:val="nil"/>
              <w:bottom w:val="nil"/>
            </w:tcBorders>
            <w:shd w:val="clear" w:color="auto" w:fill="auto"/>
          </w:tcPr>
          <w:p w14:paraId="59D6EE9A" w14:textId="77777777" w:rsidR="00936B51" w:rsidRDefault="00936B51" w:rsidP="008418A3">
            <w:pPr>
              <w:pStyle w:val="Tabletext"/>
            </w:pPr>
          </w:p>
        </w:tc>
        <w:tc>
          <w:tcPr>
            <w:tcW w:w="922" w:type="dxa"/>
            <w:tcBorders>
              <w:top w:val="nil"/>
              <w:bottom w:val="nil"/>
            </w:tcBorders>
            <w:shd w:val="clear" w:color="auto" w:fill="auto"/>
          </w:tcPr>
          <w:p w14:paraId="59D6EE9B" w14:textId="77777777" w:rsidR="00936B51" w:rsidRDefault="00936B51" w:rsidP="008418A3">
            <w:pPr>
              <w:pStyle w:val="Tabletext"/>
            </w:pPr>
          </w:p>
        </w:tc>
        <w:tc>
          <w:tcPr>
            <w:tcW w:w="1845" w:type="dxa"/>
            <w:tcBorders>
              <w:top w:val="nil"/>
              <w:bottom w:val="nil"/>
            </w:tcBorders>
            <w:shd w:val="clear" w:color="auto" w:fill="auto"/>
          </w:tcPr>
          <w:p w14:paraId="59D6EE9C" w14:textId="77777777" w:rsidR="00936B51" w:rsidRDefault="00936B51" w:rsidP="008418A3">
            <w:pPr>
              <w:pStyle w:val="Tabletext"/>
            </w:pPr>
          </w:p>
        </w:tc>
      </w:tr>
      <w:tr w:rsidR="00936B51" w:rsidRPr="0097554C" w14:paraId="59D6EEA4" w14:textId="77777777" w:rsidTr="00E31C53">
        <w:trPr>
          <w:cantSplit/>
        </w:trPr>
        <w:tc>
          <w:tcPr>
            <w:tcW w:w="2448" w:type="dxa"/>
            <w:vMerge/>
            <w:shd w:val="clear" w:color="auto" w:fill="auto"/>
          </w:tcPr>
          <w:p w14:paraId="59D6EE9E" w14:textId="77777777" w:rsidR="00936B51" w:rsidRDefault="00936B51" w:rsidP="00936B51">
            <w:pPr>
              <w:pStyle w:val="Tabletext"/>
            </w:pPr>
          </w:p>
        </w:tc>
        <w:tc>
          <w:tcPr>
            <w:tcW w:w="1800" w:type="dxa"/>
            <w:gridSpan w:val="3"/>
            <w:tcBorders>
              <w:bottom w:val="nil"/>
            </w:tcBorders>
            <w:shd w:val="clear" w:color="auto" w:fill="auto"/>
          </w:tcPr>
          <w:p w14:paraId="59D6EE9F" w14:textId="77777777" w:rsidR="00936B51" w:rsidRDefault="00936B51" w:rsidP="00936B51">
            <w:pPr>
              <w:pStyle w:val="Tabletext"/>
            </w:pPr>
            <w:r>
              <w:t>To:</w:t>
            </w:r>
          </w:p>
        </w:tc>
        <w:tc>
          <w:tcPr>
            <w:tcW w:w="1746" w:type="dxa"/>
            <w:tcBorders>
              <w:top w:val="nil"/>
              <w:bottom w:val="nil"/>
            </w:tcBorders>
            <w:shd w:val="clear" w:color="auto" w:fill="auto"/>
          </w:tcPr>
          <w:p w14:paraId="59D6EEA0" w14:textId="77777777" w:rsidR="00936B51" w:rsidRDefault="00936B51" w:rsidP="00936B51">
            <w:pPr>
              <w:pStyle w:val="Tabletext"/>
            </w:pPr>
          </w:p>
        </w:tc>
        <w:tc>
          <w:tcPr>
            <w:tcW w:w="923" w:type="dxa"/>
            <w:tcBorders>
              <w:top w:val="nil"/>
              <w:bottom w:val="nil"/>
            </w:tcBorders>
            <w:shd w:val="clear" w:color="auto" w:fill="auto"/>
          </w:tcPr>
          <w:p w14:paraId="59D6EEA1" w14:textId="77777777" w:rsidR="00936B51" w:rsidRDefault="00936B51" w:rsidP="00936B51">
            <w:pPr>
              <w:pStyle w:val="Tabletext"/>
            </w:pPr>
          </w:p>
        </w:tc>
        <w:tc>
          <w:tcPr>
            <w:tcW w:w="922" w:type="dxa"/>
            <w:tcBorders>
              <w:top w:val="nil"/>
              <w:bottom w:val="nil"/>
            </w:tcBorders>
            <w:shd w:val="clear" w:color="auto" w:fill="auto"/>
          </w:tcPr>
          <w:p w14:paraId="59D6EEA2" w14:textId="77777777" w:rsidR="00936B51" w:rsidRDefault="00936B51" w:rsidP="00936B51">
            <w:pPr>
              <w:pStyle w:val="Tabletext"/>
            </w:pPr>
          </w:p>
        </w:tc>
        <w:tc>
          <w:tcPr>
            <w:tcW w:w="1845" w:type="dxa"/>
            <w:tcBorders>
              <w:top w:val="nil"/>
              <w:bottom w:val="nil"/>
            </w:tcBorders>
            <w:shd w:val="clear" w:color="auto" w:fill="auto"/>
          </w:tcPr>
          <w:p w14:paraId="59D6EEA3" w14:textId="77777777" w:rsidR="00936B51" w:rsidRDefault="00936B51" w:rsidP="00936B51">
            <w:pPr>
              <w:pStyle w:val="Tabletext"/>
            </w:pPr>
          </w:p>
        </w:tc>
      </w:tr>
      <w:tr w:rsidR="00936B51" w:rsidRPr="0097554C" w14:paraId="59D6EEAB" w14:textId="77777777" w:rsidTr="00E31C53">
        <w:trPr>
          <w:cantSplit/>
        </w:trPr>
        <w:tc>
          <w:tcPr>
            <w:tcW w:w="2448" w:type="dxa"/>
            <w:vMerge/>
            <w:shd w:val="clear" w:color="auto" w:fill="auto"/>
          </w:tcPr>
          <w:p w14:paraId="59D6EEA5" w14:textId="77777777" w:rsidR="00936B51" w:rsidRDefault="00936B51" w:rsidP="00936B51">
            <w:pPr>
              <w:pStyle w:val="Tabletext"/>
            </w:pPr>
          </w:p>
        </w:tc>
        <w:tc>
          <w:tcPr>
            <w:tcW w:w="1800" w:type="dxa"/>
            <w:gridSpan w:val="3"/>
            <w:tcBorders>
              <w:top w:val="nil"/>
            </w:tcBorders>
            <w:shd w:val="clear" w:color="auto" w:fill="auto"/>
          </w:tcPr>
          <w:p w14:paraId="59D6EEA6"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EA7" w14:textId="77777777" w:rsidR="00936B51" w:rsidRDefault="00936B51" w:rsidP="00936B51">
            <w:pPr>
              <w:pStyle w:val="Tabletext"/>
            </w:pPr>
          </w:p>
        </w:tc>
        <w:tc>
          <w:tcPr>
            <w:tcW w:w="923" w:type="dxa"/>
            <w:tcBorders>
              <w:top w:val="nil"/>
              <w:bottom w:val="nil"/>
            </w:tcBorders>
            <w:shd w:val="clear" w:color="auto" w:fill="auto"/>
          </w:tcPr>
          <w:p w14:paraId="59D6EEA8" w14:textId="77777777" w:rsidR="00936B51" w:rsidRDefault="00936B51" w:rsidP="00936B51">
            <w:pPr>
              <w:pStyle w:val="Tabletext"/>
            </w:pPr>
          </w:p>
        </w:tc>
        <w:tc>
          <w:tcPr>
            <w:tcW w:w="922" w:type="dxa"/>
            <w:tcBorders>
              <w:top w:val="nil"/>
              <w:bottom w:val="nil"/>
            </w:tcBorders>
            <w:shd w:val="clear" w:color="auto" w:fill="auto"/>
          </w:tcPr>
          <w:p w14:paraId="59D6EEA9" w14:textId="77777777" w:rsidR="00936B51" w:rsidRDefault="00936B51" w:rsidP="00936B51">
            <w:pPr>
              <w:pStyle w:val="Tabletext"/>
            </w:pPr>
          </w:p>
        </w:tc>
        <w:tc>
          <w:tcPr>
            <w:tcW w:w="1845" w:type="dxa"/>
            <w:tcBorders>
              <w:top w:val="nil"/>
              <w:bottom w:val="nil"/>
            </w:tcBorders>
            <w:shd w:val="clear" w:color="auto" w:fill="auto"/>
          </w:tcPr>
          <w:p w14:paraId="59D6EEAA" w14:textId="77777777" w:rsidR="00936B51" w:rsidRDefault="00936B51" w:rsidP="00936B51">
            <w:pPr>
              <w:pStyle w:val="Tabletext"/>
            </w:pPr>
          </w:p>
        </w:tc>
      </w:tr>
      <w:tr w:rsidR="00936B51" w:rsidRPr="0097554C" w14:paraId="59D6EEB4" w14:textId="77777777" w:rsidTr="00E31C53">
        <w:trPr>
          <w:cantSplit/>
        </w:trPr>
        <w:tc>
          <w:tcPr>
            <w:tcW w:w="2448" w:type="dxa"/>
            <w:vMerge/>
            <w:shd w:val="clear" w:color="auto" w:fill="auto"/>
          </w:tcPr>
          <w:p w14:paraId="59D6EEAC" w14:textId="77777777" w:rsidR="00936B51" w:rsidRDefault="00936B51" w:rsidP="00936B51">
            <w:pPr>
              <w:pStyle w:val="Tabletext"/>
            </w:pPr>
          </w:p>
        </w:tc>
        <w:tc>
          <w:tcPr>
            <w:tcW w:w="600" w:type="dxa"/>
            <w:shd w:val="clear" w:color="auto" w:fill="auto"/>
          </w:tcPr>
          <w:p w14:paraId="59D6EEAD" w14:textId="77777777" w:rsidR="00936B51" w:rsidRDefault="00936B51" w:rsidP="00936B51">
            <w:pPr>
              <w:pStyle w:val="Tabletext"/>
            </w:pPr>
          </w:p>
        </w:tc>
        <w:tc>
          <w:tcPr>
            <w:tcW w:w="600" w:type="dxa"/>
            <w:shd w:val="clear" w:color="auto" w:fill="auto"/>
          </w:tcPr>
          <w:p w14:paraId="59D6EEAE" w14:textId="77777777" w:rsidR="00936B51" w:rsidRDefault="00936B51" w:rsidP="00936B51">
            <w:pPr>
              <w:pStyle w:val="Tabletext"/>
            </w:pPr>
          </w:p>
        </w:tc>
        <w:tc>
          <w:tcPr>
            <w:tcW w:w="600" w:type="dxa"/>
            <w:shd w:val="clear" w:color="auto" w:fill="auto"/>
          </w:tcPr>
          <w:p w14:paraId="59D6EEAF" w14:textId="77777777" w:rsidR="00936B51" w:rsidRDefault="00936B51" w:rsidP="00936B51">
            <w:pPr>
              <w:pStyle w:val="Tabletext"/>
            </w:pPr>
          </w:p>
        </w:tc>
        <w:tc>
          <w:tcPr>
            <w:tcW w:w="1746" w:type="dxa"/>
            <w:tcBorders>
              <w:top w:val="nil"/>
            </w:tcBorders>
            <w:shd w:val="clear" w:color="auto" w:fill="auto"/>
          </w:tcPr>
          <w:p w14:paraId="59D6EEB0" w14:textId="77777777" w:rsidR="00936B51" w:rsidRDefault="00936B51" w:rsidP="00936B51">
            <w:pPr>
              <w:pStyle w:val="Tabletext"/>
            </w:pPr>
          </w:p>
        </w:tc>
        <w:tc>
          <w:tcPr>
            <w:tcW w:w="923" w:type="dxa"/>
            <w:tcBorders>
              <w:top w:val="nil"/>
            </w:tcBorders>
            <w:shd w:val="clear" w:color="auto" w:fill="auto"/>
          </w:tcPr>
          <w:p w14:paraId="59D6EEB1" w14:textId="77777777" w:rsidR="00936B51" w:rsidRDefault="00936B51" w:rsidP="00936B51">
            <w:pPr>
              <w:pStyle w:val="Tabletext"/>
            </w:pPr>
          </w:p>
        </w:tc>
        <w:tc>
          <w:tcPr>
            <w:tcW w:w="922" w:type="dxa"/>
            <w:tcBorders>
              <w:top w:val="nil"/>
            </w:tcBorders>
            <w:shd w:val="clear" w:color="auto" w:fill="auto"/>
          </w:tcPr>
          <w:p w14:paraId="59D6EEB2" w14:textId="77777777" w:rsidR="00936B51" w:rsidRDefault="00936B51" w:rsidP="00936B51">
            <w:pPr>
              <w:pStyle w:val="Tabletext"/>
            </w:pPr>
          </w:p>
        </w:tc>
        <w:tc>
          <w:tcPr>
            <w:tcW w:w="1845" w:type="dxa"/>
            <w:tcBorders>
              <w:top w:val="nil"/>
            </w:tcBorders>
            <w:shd w:val="clear" w:color="auto" w:fill="auto"/>
          </w:tcPr>
          <w:p w14:paraId="59D6EEB3" w14:textId="77777777" w:rsidR="00936B51" w:rsidRDefault="00936B51" w:rsidP="00936B51">
            <w:pPr>
              <w:pStyle w:val="Tabletext"/>
            </w:pPr>
          </w:p>
        </w:tc>
      </w:tr>
      <w:tr w:rsidR="00936B51" w14:paraId="59D6EEBB" w14:textId="77777777" w:rsidTr="00E31C53">
        <w:trPr>
          <w:cantSplit/>
        </w:trPr>
        <w:tc>
          <w:tcPr>
            <w:tcW w:w="2448" w:type="dxa"/>
            <w:vMerge w:val="restart"/>
            <w:shd w:val="clear" w:color="auto" w:fill="auto"/>
          </w:tcPr>
          <w:p w14:paraId="59D6EEB5" w14:textId="77777777" w:rsidR="00936B51" w:rsidRDefault="00936B51" w:rsidP="00936B51">
            <w:pPr>
              <w:pStyle w:val="Tabletext"/>
            </w:pPr>
          </w:p>
        </w:tc>
        <w:tc>
          <w:tcPr>
            <w:tcW w:w="1800" w:type="dxa"/>
            <w:gridSpan w:val="3"/>
            <w:tcBorders>
              <w:bottom w:val="nil"/>
            </w:tcBorders>
            <w:shd w:val="clear" w:color="auto" w:fill="auto"/>
          </w:tcPr>
          <w:p w14:paraId="59D6EEB6" w14:textId="77777777" w:rsidR="00936B51" w:rsidRDefault="00936B51" w:rsidP="00936B51">
            <w:pPr>
              <w:pStyle w:val="Tabletext"/>
            </w:pPr>
            <w:r>
              <w:t>From:</w:t>
            </w:r>
          </w:p>
        </w:tc>
        <w:tc>
          <w:tcPr>
            <w:tcW w:w="1746" w:type="dxa"/>
            <w:tcBorders>
              <w:bottom w:val="nil"/>
            </w:tcBorders>
            <w:shd w:val="clear" w:color="auto" w:fill="auto"/>
          </w:tcPr>
          <w:p w14:paraId="59D6EEB7" w14:textId="77777777" w:rsidR="00936B51" w:rsidRDefault="00936B51" w:rsidP="00936B51">
            <w:pPr>
              <w:pStyle w:val="Tabletext"/>
            </w:pPr>
          </w:p>
        </w:tc>
        <w:tc>
          <w:tcPr>
            <w:tcW w:w="923" w:type="dxa"/>
            <w:tcBorders>
              <w:bottom w:val="nil"/>
            </w:tcBorders>
            <w:shd w:val="clear" w:color="auto" w:fill="auto"/>
          </w:tcPr>
          <w:p w14:paraId="59D6EEB8" w14:textId="77777777" w:rsidR="00936B51" w:rsidRDefault="00936B51" w:rsidP="00936B51">
            <w:pPr>
              <w:pStyle w:val="Tabletext"/>
            </w:pPr>
          </w:p>
        </w:tc>
        <w:tc>
          <w:tcPr>
            <w:tcW w:w="922" w:type="dxa"/>
            <w:tcBorders>
              <w:bottom w:val="nil"/>
            </w:tcBorders>
            <w:shd w:val="clear" w:color="auto" w:fill="auto"/>
          </w:tcPr>
          <w:p w14:paraId="59D6EEB9" w14:textId="77777777" w:rsidR="00936B51" w:rsidRDefault="00936B51" w:rsidP="00936B51">
            <w:pPr>
              <w:pStyle w:val="Tabletext"/>
            </w:pPr>
          </w:p>
        </w:tc>
        <w:tc>
          <w:tcPr>
            <w:tcW w:w="1845" w:type="dxa"/>
            <w:tcBorders>
              <w:bottom w:val="nil"/>
            </w:tcBorders>
            <w:shd w:val="clear" w:color="auto" w:fill="auto"/>
          </w:tcPr>
          <w:p w14:paraId="59D6EEBA" w14:textId="77777777" w:rsidR="00936B51" w:rsidRDefault="00936B51" w:rsidP="00936B51">
            <w:pPr>
              <w:pStyle w:val="Tabletext"/>
            </w:pPr>
          </w:p>
        </w:tc>
      </w:tr>
      <w:tr w:rsidR="00936B51" w14:paraId="59D6EEC2" w14:textId="77777777" w:rsidTr="00E31C53">
        <w:trPr>
          <w:cantSplit/>
        </w:trPr>
        <w:tc>
          <w:tcPr>
            <w:tcW w:w="2448" w:type="dxa"/>
            <w:vMerge/>
            <w:shd w:val="clear" w:color="auto" w:fill="auto"/>
          </w:tcPr>
          <w:p w14:paraId="59D6EEBC" w14:textId="77777777" w:rsidR="00936B51" w:rsidRDefault="00936B51" w:rsidP="00936B51">
            <w:pPr>
              <w:pStyle w:val="Tabletext"/>
            </w:pPr>
          </w:p>
        </w:tc>
        <w:tc>
          <w:tcPr>
            <w:tcW w:w="1800" w:type="dxa"/>
            <w:gridSpan w:val="3"/>
            <w:tcBorders>
              <w:top w:val="nil"/>
            </w:tcBorders>
            <w:shd w:val="clear" w:color="auto" w:fill="auto"/>
          </w:tcPr>
          <w:p w14:paraId="59D6EEBD"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EBE" w14:textId="77777777" w:rsidR="00936B51" w:rsidRDefault="00936B51" w:rsidP="00936B51">
            <w:pPr>
              <w:pStyle w:val="Tabletext"/>
            </w:pPr>
          </w:p>
        </w:tc>
        <w:tc>
          <w:tcPr>
            <w:tcW w:w="923" w:type="dxa"/>
            <w:tcBorders>
              <w:top w:val="nil"/>
              <w:bottom w:val="nil"/>
            </w:tcBorders>
            <w:shd w:val="clear" w:color="auto" w:fill="auto"/>
          </w:tcPr>
          <w:p w14:paraId="59D6EEBF" w14:textId="77777777" w:rsidR="00936B51" w:rsidRDefault="00936B51" w:rsidP="00936B51">
            <w:pPr>
              <w:pStyle w:val="Tabletext"/>
            </w:pPr>
          </w:p>
        </w:tc>
        <w:tc>
          <w:tcPr>
            <w:tcW w:w="922" w:type="dxa"/>
            <w:tcBorders>
              <w:top w:val="nil"/>
              <w:bottom w:val="nil"/>
            </w:tcBorders>
            <w:shd w:val="clear" w:color="auto" w:fill="auto"/>
          </w:tcPr>
          <w:p w14:paraId="59D6EEC0" w14:textId="77777777" w:rsidR="00936B51" w:rsidRDefault="00936B51" w:rsidP="00936B51">
            <w:pPr>
              <w:pStyle w:val="Tabletext"/>
            </w:pPr>
          </w:p>
        </w:tc>
        <w:tc>
          <w:tcPr>
            <w:tcW w:w="1845" w:type="dxa"/>
            <w:tcBorders>
              <w:top w:val="nil"/>
              <w:bottom w:val="nil"/>
            </w:tcBorders>
            <w:shd w:val="clear" w:color="auto" w:fill="auto"/>
          </w:tcPr>
          <w:p w14:paraId="59D6EEC1" w14:textId="77777777" w:rsidR="00936B51" w:rsidRDefault="00936B51" w:rsidP="00936B51">
            <w:pPr>
              <w:pStyle w:val="Tabletext"/>
            </w:pPr>
          </w:p>
        </w:tc>
      </w:tr>
      <w:tr w:rsidR="00936B51" w14:paraId="59D6EECB" w14:textId="77777777" w:rsidTr="00E31C53">
        <w:trPr>
          <w:cantSplit/>
        </w:trPr>
        <w:tc>
          <w:tcPr>
            <w:tcW w:w="2448" w:type="dxa"/>
            <w:vMerge/>
            <w:shd w:val="clear" w:color="auto" w:fill="auto"/>
          </w:tcPr>
          <w:p w14:paraId="59D6EEC3" w14:textId="77777777" w:rsidR="00936B51" w:rsidRDefault="00936B51" w:rsidP="00936B51">
            <w:pPr>
              <w:pStyle w:val="Tabletext"/>
            </w:pPr>
          </w:p>
        </w:tc>
        <w:tc>
          <w:tcPr>
            <w:tcW w:w="600" w:type="dxa"/>
            <w:shd w:val="clear" w:color="auto" w:fill="auto"/>
          </w:tcPr>
          <w:p w14:paraId="59D6EEC4" w14:textId="77777777" w:rsidR="00936B51" w:rsidRDefault="00936B51" w:rsidP="00936B51">
            <w:pPr>
              <w:pStyle w:val="Tabletext"/>
            </w:pPr>
          </w:p>
        </w:tc>
        <w:tc>
          <w:tcPr>
            <w:tcW w:w="600" w:type="dxa"/>
            <w:shd w:val="clear" w:color="auto" w:fill="auto"/>
          </w:tcPr>
          <w:p w14:paraId="59D6EEC5" w14:textId="77777777" w:rsidR="00936B51" w:rsidRDefault="00936B51" w:rsidP="00936B51">
            <w:pPr>
              <w:pStyle w:val="Tabletext"/>
            </w:pPr>
          </w:p>
        </w:tc>
        <w:tc>
          <w:tcPr>
            <w:tcW w:w="600" w:type="dxa"/>
            <w:shd w:val="clear" w:color="auto" w:fill="auto"/>
          </w:tcPr>
          <w:p w14:paraId="59D6EEC6" w14:textId="77777777" w:rsidR="00936B51" w:rsidRDefault="00936B51" w:rsidP="00936B51">
            <w:pPr>
              <w:pStyle w:val="Tabletext"/>
            </w:pPr>
          </w:p>
        </w:tc>
        <w:tc>
          <w:tcPr>
            <w:tcW w:w="1746" w:type="dxa"/>
            <w:tcBorders>
              <w:top w:val="nil"/>
              <w:bottom w:val="nil"/>
            </w:tcBorders>
            <w:shd w:val="clear" w:color="auto" w:fill="auto"/>
          </w:tcPr>
          <w:p w14:paraId="59D6EEC7" w14:textId="77777777" w:rsidR="00936B51" w:rsidRDefault="00936B51" w:rsidP="00936B51">
            <w:pPr>
              <w:pStyle w:val="Tabletext"/>
            </w:pPr>
          </w:p>
        </w:tc>
        <w:tc>
          <w:tcPr>
            <w:tcW w:w="923" w:type="dxa"/>
            <w:tcBorders>
              <w:top w:val="nil"/>
              <w:bottom w:val="nil"/>
            </w:tcBorders>
            <w:shd w:val="clear" w:color="auto" w:fill="auto"/>
          </w:tcPr>
          <w:p w14:paraId="59D6EEC8" w14:textId="77777777" w:rsidR="00936B51" w:rsidRDefault="00936B51" w:rsidP="00936B51">
            <w:pPr>
              <w:pStyle w:val="Tabletext"/>
            </w:pPr>
          </w:p>
        </w:tc>
        <w:tc>
          <w:tcPr>
            <w:tcW w:w="922" w:type="dxa"/>
            <w:tcBorders>
              <w:top w:val="nil"/>
              <w:bottom w:val="nil"/>
            </w:tcBorders>
            <w:shd w:val="clear" w:color="auto" w:fill="auto"/>
          </w:tcPr>
          <w:p w14:paraId="59D6EEC9" w14:textId="77777777" w:rsidR="00936B51" w:rsidRDefault="00936B51" w:rsidP="00936B51">
            <w:pPr>
              <w:pStyle w:val="Tabletext"/>
            </w:pPr>
          </w:p>
        </w:tc>
        <w:tc>
          <w:tcPr>
            <w:tcW w:w="1845" w:type="dxa"/>
            <w:tcBorders>
              <w:top w:val="nil"/>
              <w:bottom w:val="nil"/>
            </w:tcBorders>
            <w:shd w:val="clear" w:color="auto" w:fill="auto"/>
          </w:tcPr>
          <w:p w14:paraId="59D6EECA" w14:textId="77777777" w:rsidR="00936B51" w:rsidRDefault="00936B51" w:rsidP="00936B51">
            <w:pPr>
              <w:pStyle w:val="Tabletext"/>
            </w:pPr>
          </w:p>
        </w:tc>
      </w:tr>
      <w:tr w:rsidR="00936B51" w14:paraId="59D6EED2" w14:textId="77777777" w:rsidTr="00E31C53">
        <w:trPr>
          <w:cantSplit/>
        </w:trPr>
        <w:tc>
          <w:tcPr>
            <w:tcW w:w="2448" w:type="dxa"/>
            <w:vMerge/>
            <w:shd w:val="clear" w:color="auto" w:fill="auto"/>
          </w:tcPr>
          <w:p w14:paraId="59D6EECC" w14:textId="77777777" w:rsidR="00936B51" w:rsidRDefault="00936B51" w:rsidP="00936B51">
            <w:pPr>
              <w:pStyle w:val="Tabletext"/>
            </w:pPr>
          </w:p>
        </w:tc>
        <w:tc>
          <w:tcPr>
            <w:tcW w:w="1800" w:type="dxa"/>
            <w:gridSpan w:val="3"/>
            <w:tcBorders>
              <w:bottom w:val="nil"/>
            </w:tcBorders>
            <w:shd w:val="clear" w:color="auto" w:fill="auto"/>
          </w:tcPr>
          <w:p w14:paraId="59D6EECD" w14:textId="77777777" w:rsidR="00936B51" w:rsidRDefault="00936B51" w:rsidP="00936B51">
            <w:pPr>
              <w:pStyle w:val="Tabletext"/>
            </w:pPr>
            <w:r>
              <w:t>To:</w:t>
            </w:r>
          </w:p>
        </w:tc>
        <w:tc>
          <w:tcPr>
            <w:tcW w:w="1746" w:type="dxa"/>
            <w:tcBorders>
              <w:top w:val="nil"/>
              <w:bottom w:val="nil"/>
            </w:tcBorders>
            <w:shd w:val="clear" w:color="auto" w:fill="auto"/>
          </w:tcPr>
          <w:p w14:paraId="59D6EECE" w14:textId="77777777" w:rsidR="00936B51" w:rsidRDefault="00936B51" w:rsidP="00936B51">
            <w:pPr>
              <w:pStyle w:val="Tabletext"/>
            </w:pPr>
          </w:p>
        </w:tc>
        <w:tc>
          <w:tcPr>
            <w:tcW w:w="923" w:type="dxa"/>
            <w:tcBorders>
              <w:top w:val="nil"/>
              <w:bottom w:val="nil"/>
            </w:tcBorders>
            <w:shd w:val="clear" w:color="auto" w:fill="auto"/>
          </w:tcPr>
          <w:p w14:paraId="59D6EECF" w14:textId="77777777" w:rsidR="00936B51" w:rsidRDefault="00936B51" w:rsidP="00936B51">
            <w:pPr>
              <w:pStyle w:val="Tabletext"/>
            </w:pPr>
          </w:p>
        </w:tc>
        <w:tc>
          <w:tcPr>
            <w:tcW w:w="922" w:type="dxa"/>
            <w:tcBorders>
              <w:top w:val="nil"/>
              <w:bottom w:val="nil"/>
            </w:tcBorders>
            <w:shd w:val="clear" w:color="auto" w:fill="auto"/>
          </w:tcPr>
          <w:p w14:paraId="59D6EED0" w14:textId="77777777" w:rsidR="00936B51" w:rsidRDefault="00936B51" w:rsidP="00936B51">
            <w:pPr>
              <w:pStyle w:val="Tabletext"/>
            </w:pPr>
          </w:p>
        </w:tc>
        <w:tc>
          <w:tcPr>
            <w:tcW w:w="1845" w:type="dxa"/>
            <w:tcBorders>
              <w:top w:val="nil"/>
              <w:bottom w:val="nil"/>
            </w:tcBorders>
            <w:shd w:val="clear" w:color="auto" w:fill="auto"/>
          </w:tcPr>
          <w:p w14:paraId="59D6EED1" w14:textId="77777777" w:rsidR="00936B51" w:rsidRDefault="00936B51" w:rsidP="00936B51">
            <w:pPr>
              <w:pStyle w:val="Tabletext"/>
            </w:pPr>
          </w:p>
        </w:tc>
      </w:tr>
      <w:tr w:rsidR="00936B51" w14:paraId="59D6EED9" w14:textId="77777777" w:rsidTr="00E31C53">
        <w:trPr>
          <w:cantSplit/>
        </w:trPr>
        <w:tc>
          <w:tcPr>
            <w:tcW w:w="2448" w:type="dxa"/>
            <w:vMerge/>
            <w:shd w:val="clear" w:color="auto" w:fill="auto"/>
          </w:tcPr>
          <w:p w14:paraId="59D6EED3" w14:textId="77777777" w:rsidR="00936B51" w:rsidRDefault="00936B51" w:rsidP="00936B51">
            <w:pPr>
              <w:pStyle w:val="Tabletext"/>
            </w:pPr>
          </w:p>
        </w:tc>
        <w:tc>
          <w:tcPr>
            <w:tcW w:w="1800" w:type="dxa"/>
            <w:gridSpan w:val="3"/>
            <w:tcBorders>
              <w:top w:val="nil"/>
            </w:tcBorders>
            <w:shd w:val="clear" w:color="auto" w:fill="auto"/>
          </w:tcPr>
          <w:p w14:paraId="59D6EED4"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ED5" w14:textId="77777777" w:rsidR="00936B51" w:rsidRDefault="00936B51" w:rsidP="00936B51">
            <w:pPr>
              <w:pStyle w:val="Tabletext"/>
            </w:pPr>
          </w:p>
        </w:tc>
        <w:tc>
          <w:tcPr>
            <w:tcW w:w="923" w:type="dxa"/>
            <w:tcBorders>
              <w:top w:val="nil"/>
              <w:bottom w:val="nil"/>
            </w:tcBorders>
            <w:shd w:val="clear" w:color="auto" w:fill="auto"/>
          </w:tcPr>
          <w:p w14:paraId="59D6EED6" w14:textId="77777777" w:rsidR="00936B51" w:rsidRDefault="00936B51" w:rsidP="00936B51">
            <w:pPr>
              <w:pStyle w:val="Tabletext"/>
            </w:pPr>
          </w:p>
        </w:tc>
        <w:tc>
          <w:tcPr>
            <w:tcW w:w="922" w:type="dxa"/>
            <w:tcBorders>
              <w:top w:val="nil"/>
              <w:bottom w:val="nil"/>
            </w:tcBorders>
            <w:shd w:val="clear" w:color="auto" w:fill="auto"/>
          </w:tcPr>
          <w:p w14:paraId="59D6EED7" w14:textId="77777777" w:rsidR="00936B51" w:rsidRDefault="00936B51" w:rsidP="00936B51">
            <w:pPr>
              <w:pStyle w:val="Tabletext"/>
            </w:pPr>
          </w:p>
        </w:tc>
        <w:tc>
          <w:tcPr>
            <w:tcW w:w="1845" w:type="dxa"/>
            <w:tcBorders>
              <w:top w:val="nil"/>
              <w:bottom w:val="nil"/>
            </w:tcBorders>
            <w:shd w:val="clear" w:color="auto" w:fill="auto"/>
          </w:tcPr>
          <w:p w14:paraId="59D6EED8" w14:textId="77777777" w:rsidR="00936B51" w:rsidRDefault="00936B51" w:rsidP="00936B51">
            <w:pPr>
              <w:pStyle w:val="Tabletext"/>
            </w:pPr>
          </w:p>
        </w:tc>
      </w:tr>
      <w:tr w:rsidR="00936B51" w14:paraId="59D6EEE2" w14:textId="77777777" w:rsidTr="00E31C53">
        <w:trPr>
          <w:cantSplit/>
        </w:trPr>
        <w:tc>
          <w:tcPr>
            <w:tcW w:w="2448" w:type="dxa"/>
            <w:vMerge/>
            <w:shd w:val="clear" w:color="auto" w:fill="auto"/>
          </w:tcPr>
          <w:p w14:paraId="59D6EEDA" w14:textId="77777777" w:rsidR="00936B51" w:rsidRDefault="00936B51" w:rsidP="00936B51">
            <w:pPr>
              <w:pStyle w:val="Tabletext"/>
            </w:pPr>
          </w:p>
        </w:tc>
        <w:tc>
          <w:tcPr>
            <w:tcW w:w="600" w:type="dxa"/>
            <w:shd w:val="clear" w:color="auto" w:fill="auto"/>
          </w:tcPr>
          <w:p w14:paraId="59D6EEDB" w14:textId="77777777" w:rsidR="00936B51" w:rsidRDefault="00936B51" w:rsidP="00936B51">
            <w:pPr>
              <w:pStyle w:val="Tabletext"/>
            </w:pPr>
          </w:p>
        </w:tc>
        <w:tc>
          <w:tcPr>
            <w:tcW w:w="600" w:type="dxa"/>
            <w:shd w:val="clear" w:color="auto" w:fill="auto"/>
          </w:tcPr>
          <w:p w14:paraId="59D6EEDC" w14:textId="77777777" w:rsidR="00936B51" w:rsidRDefault="00936B51" w:rsidP="00936B51">
            <w:pPr>
              <w:pStyle w:val="Tabletext"/>
            </w:pPr>
          </w:p>
        </w:tc>
        <w:tc>
          <w:tcPr>
            <w:tcW w:w="600" w:type="dxa"/>
            <w:shd w:val="clear" w:color="auto" w:fill="auto"/>
          </w:tcPr>
          <w:p w14:paraId="59D6EEDD" w14:textId="77777777" w:rsidR="00936B51" w:rsidRDefault="00936B51" w:rsidP="00936B51">
            <w:pPr>
              <w:pStyle w:val="Tabletext"/>
            </w:pPr>
          </w:p>
        </w:tc>
        <w:tc>
          <w:tcPr>
            <w:tcW w:w="1746" w:type="dxa"/>
            <w:tcBorders>
              <w:top w:val="nil"/>
            </w:tcBorders>
            <w:shd w:val="clear" w:color="auto" w:fill="auto"/>
          </w:tcPr>
          <w:p w14:paraId="59D6EEDE" w14:textId="77777777" w:rsidR="00936B51" w:rsidRDefault="00936B51" w:rsidP="00936B51">
            <w:pPr>
              <w:pStyle w:val="Tabletext"/>
            </w:pPr>
          </w:p>
        </w:tc>
        <w:tc>
          <w:tcPr>
            <w:tcW w:w="923" w:type="dxa"/>
            <w:tcBorders>
              <w:top w:val="nil"/>
            </w:tcBorders>
            <w:shd w:val="clear" w:color="auto" w:fill="auto"/>
          </w:tcPr>
          <w:p w14:paraId="59D6EEDF" w14:textId="77777777" w:rsidR="00936B51" w:rsidRDefault="00936B51" w:rsidP="00936B51">
            <w:pPr>
              <w:pStyle w:val="Tabletext"/>
            </w:pPr>
          </w:p>
        </w:tc>
        <w:tc>
          <w:tcPr>
            <w:tcW w:w="922" w:type="dxa"/>
            <w:tcBorders>
              <w:top w:val="nil"/>
            </w:tcBorders>
            <w:shd w:val="clear" w:color="auto" w:fill="auto"/>
          </w:tcPr>
          <w:p w14:paraId="59D6EEE0" w14:textId="77777777" w:rsidR="00936B51" w:rsidRDefault="00936B51" w:rsidP="00936B51">
            <w:pPr>
              <w:pStyle w:val="Tabletext"/>
            </w:pPr>
          </w:p>
        </w:tc>
        <w:tc>
          <w:tcPr>
            <w:tcW w:w="1845" w:type="dxa"/>
            <w:tcBorders>
              <w:top w:val="nil"/>
            </w:tcBorders>
            <w:shd w:val="clear" w:color="auto" w:fill="auto"/>
          </w:tcPr>
          <w:p w14:paraId="59D6EEE1" w14:textId="77777777" w:rsidR="00936B51" w:rsidRDefault="00936B51" w:rsidP="00936B51">
            <w:pPr>
              <w:pStyle w:val="Tabletext"/>
            </w:pPr>
          </w:p>
        </w:tc>
      </w:tr>
      <w:tr w:rsidR="00936B51" w14:paraId="59D6EEE9" w14:textId="77777777" w:rsidTr="00E31C53">
        <w:trPr>
          <w:cantSplit/>
        </w:trPr>
        <w:tc>
          <w:tcPr>
            <w:tcW w:w="2448" w:type="dxa"/>
            <w:vMerge w:val="restart"/>
            <w:shd w:val="clear" w:color="auto" w:fill="auto"/>
          </w:tcPr>
          <w:p w14:paraId="59D6EEE3" w14:textId="77777777" w:rsidR="00936B51" w:rsidRDefault="00936B51" w:rsidP="00936B51">
            <w:pPr>
              <w:pStyle w:val="Tabletext"/>
            </w:pPr>
          </w:p>
        </w:tc>
        <w:tc>
          <w:tcPr>
            <w:tcW w:w="1800" w:type="dxa"/>
            <w:gridSpan w:val="3"/>
            <w:tcBorders>
              <w:bottom w:val="nil"/>
            </w:tcBorders>
            <w:shd w:val="clear" w:color="auto" w:fill="auto"/>
          </w:tcPr>
          <w:p w14:paraId="59D6EEE4" w14:textId="77777777" w:rsidR="00936B51" w:rsidRDefault="00936B51" w:rsidP="00936B51">
            <w:pPr>
              <w:pStyle w:val="Tabletext"/>
            </w:pPr>
            <w:r>
              <w:t>From:</w:t>
            </w:r>
          </w:p>
        </w:tc>
        <w:tc>
          <w:tcPr>
            <w:tcW w:w="1746" w:type="dxa"/>
            <w:tcBorders>
              <w:bottom w:val="nil"/>
            </w:tcBorders>
            <w:shd w:val="clear" w:color="auto" w:fill="auto"/>
          </w:tcPr>
          <w:p w14:paraId="59D6EEE5" w14:textId="77777777" w:rsidR="00936B51" w:rsidRDefault="00936B51" w:rsidP="00936B51">
            <w:pPr>
              <w:pStyle w:val="Tabletext"/>
            </w:pPr>
          </w:p>
        </w:tc>
        <w:tc>
          <w:tcPr>
            <w:tcW w:w="923" w:type="dxa"/>
            <w:tcBorders>
              <w:bottom w:val="nil"/>
            </w:tcBorders>
            <w:shd w:val="clear" w:color="auto" w:fill="auto"/>
          </w:tcPr>
          <w:p w14:paraId="59D6EEE6" w14:textId="77777777" w:rsidR="00936B51" w:rsidRDefault="00936B51" w:rsidP="00936B51">
            <w:pPr>
              <w:pStyle w:val="Tabletext"/>
            </w:pPr>
          </w:p>
        </w:tc>
        <w:tc>
          <w:tcPr>
            <w:tcW w:w="922" w:type="dxa"/>
            <w:tcBorders>
              <w:bottom w:val="nil"/>
            </w:tcBorders>
            <w:shd w:val="clear" w:color="auto" w:fill="auto"/>
          </w:tcPr>
          <w:p w14:paraId="59D6EEE7" w14:textId="77777777" w:rsidR="00936B51" w:rsidRDefault="00936B51" w:rsidP="00936B51">
            <w:pPr>
              <w:pStyle w:val="Tabletext"/>
            </w:pPr>
          </w:p>
        </w:tc>
        <w:tc>
          <w:tcPr>
            <w:tcW w:w="1845" w:type="dxa"/>
            <w:tcBorders>
              <w:bottom w:val="nil"/>
            </w:tcBorders>
            <w:shd w:val="clear" w:color="auto" w:fill="auto"/>
          </w:tcPr>
          <w:p w14:paraId="59D6EEE8" w14:textId="77777777" w:rsidR="00936B51" w:rsidRDefault="00936B51" w:rsidP="00936B51">
            <w:pPr>
              <w:pStyle w:val="Tabletext"/>
            </w:pPr>
          </w:p>
        </w:tc>
      </w:tr>
      <w:tr w:rsidR="00936B51" w14:paraId="59D6EEF0" w14:textId="77777777" w:rsidTr="00E31C53">
        <w:trPr>
          <w:cantSplit/>
        </w:trPr>
        <w:tc>
          <w:tcPr>
            <w:tcW w:w="2448" w:type="dxa"/>
            <w:vMerge/>
            <w:shd w:val="clear" w:color="auto" w:fill="auto"/>
          </w:tcPr>
          <w:p w14:paraId="59D6EEEA" w14:textId="77777777" w:rsidR="00936B51" w:rsidRDefault="00936B51" w:rsidP="00936B51">
            <w:pPr>
              <w:pStyle w:val="Tabletext"/>
            </w:pPr>
          </w:p>
        </w:tc>
        <w:tc>
          <w:tcPr>
            <w:tcW w:w="1800" w:type="dxa"/>
            <w:gridSpan w:val="3"/>
            <w:tcBorders>
              <w:top w:val="nil"/>
            </w:tcBorders>
            <w:shd w:val="clear" w:color="auto" w:fill="auto"/>
          </w:tcPr>
          <w:p w14:paraId="59D6EEEB"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EEC" w14:textId="77777777" w:rsidR="00936B51" w:rsidRDefault="00936B51" w:rsidP="00936B51">
            <w:pPr>
              <w:pStyle w:val="Tabletext"/>
            </w:pPr>
          </w:p>
        </w:tc>
        <w:tc>
          <w:tcPr>
            <w:tcW w:w="923" w:type="dxa"/>
            <w:tcBorders>
              <w:top w:val="nil"/>
              <w:bottom w:val="nil"/>
            </w:tcBorders>
            <w:shd w:val="clear" w:color="auto" w:fill="auto"/>
          </w:tcPr>
          <w:p w14:paraId="59D6EEED" w14:textId="77777777" w:rsidR="00936B51" w:rsidRDefault="00936B51" w:rsidP="00936B51">
            <w:pPr>
              <w:pStyle w:val="Tabletext"/>
            </w:pPr>
          </w:p>
        </w:tc>
        <w:tc>
          <w:tcPr>
            <w:tcW w:w="922" w:type="dxa"/>
            <w:tcBorders>
              <w:top w:val="nil"/>
              <w:bottom w:val="nil"/>
            </w:tcBorders>
            <w:shd w:val="clear" w:color="auto" w:fill="auto"/>
          </w:tcPr>
          <w:p w14:paraId="59D6EEEE" w14:textId="77777777" w:rsidR="00936B51" w:rsidRDefault="00936B51" w:rsidP="00936B51">
            <w:pPr>
              <w:pStyle w:val="Tabletext"/>
            </w:pPr>
          </w:p>
        </w:tc>
        <w:tc>
          <w:tcPr>
            <w:tcW w:w="1845" w:type="dxa"/>
            <w:tcBorders>
              <w:top w:val="nil"/>
              <w:bottom w:val="nil"/>
            </w:tcBorders>
            <w:shd w:val="clear" w:color="auto" w:fill="auto"/>
          </w:tcPr>
          <w:p w14:paraId="59D6EEEF" w14:textId="77777777" w:rsidR="00936B51" w:rsidRDefault="00936B51" w:rsidP="00936B51">
            <w:pPr>
              <w:pStyle w:val="Tabletext"/>
            </w:pPr>
          </w:p>
        </w:tc>
      </w:tr>
      <w:tr w:rsidR="00936B51" w14:paraId="59D6EEF9" w14:textId="77777777" w:rsidTr="00E31C53">
        <w:trPr>
          <w:cantSplit/>
        </w:trPr>
        <w:tc>
          <w:tcPr>
            <w:tcW w:w="2448" w:type="dxa"/>
            <w:vMerge/>
            <w:shd w:val="clear" w:color="auto" w:fill="auto"/>
          </w:tcPr>
          <w:p w14:paraId="59D6EEF1" w14:textId="77777777" w:rsidR="00936B51" w:rsidRDefault="00936B51" w:rsidP="00936B51">
            <w:pPr>
              <w:pStyle w:val="Tabletext"/>
            </w:pPr>
          </w:p>
        </w:tc>
        <w:tc>
          <w:tcPr>
            <w:tcW w:w="600" w:type="dxa"/>
            <w:shd w:val="clear" w:color="auto" w:fill="auto"/>
          </w:tcPr>
          <w:p w14:paraId="59D6EEF2" w14:textId="77777777" w:rsidR="00936B51" w:rsidRDefault="00936B51" w:rsidP="00936B51">
            <w:pPr>
              <w:pStyle w:val="Tabletext"/>
            </w:pPr>
          </w:p>
        </w:tc>
        <w:tc>
          <w:tcPr>
            <w:tcW w:w="600" w:type="dxa"/>
            <w:shd w:val="clear" w:color="auto" w:fill="auto"/>
          </w:tcPr>
          <w:p w14:paraId="59D6EEF3" w14:textId="77777777" w:rsidR="00936B51" w:rsidRDefault="00936B51" w:rsidP="00936B51">
            <w:pPr>
              <w:pStyle w:val="Tabletext"/>
            </w:pPr>
          </w:p>
        </w:tc>
        <w:tc>
          <w:tcPr>
            <w:tcW w:w="600" w:type="dxa"/>
            <w:shd w:val="clear" w:color="auto" w:fill="auto"/>
          </w:tcPr>
          <w:p w14:paraId="59D6EEF4" w14:textId="77777777" w:rsidR="00936B51" w:rsidRDefault="00936B51" w:rsidP="00936B51">
            <w:pPr>
              <w:pStyle w:val="Tabletext"/>
            </w:pPr>
          </w:p>
        </w:tc>
        <w:tc>
          <w:tcPr>
            <w:tcW w:w="1746" w:type="dxa"/>
            <w:tcBorders>
              <w:top w:val="nil"/>
              <w:bottom w:val="nil"/>
            </w:tcBorders>
            <w:shd w:val="clear" w:color="auto" w:fill="auto"/>
          </w:tcPr>
          <w:p w14:paraId="59D6EEF5" w14:textId="77777777" w:rsidR="00936B51" w:rsidRDefault="00936B51" w:rsidP="00936B51">
            <w:pPr>
              <w:pStyle w:val="Tabletext"/>
            </w:pPr>
          </w:p>
        </w:tc>
        <w:tc>
          <w:tcPr>
            <w:tcW w:w="923" w:type="dxa"/>
            <w:tcBorders>
              <w:top w:val="nil"/>
              <w:bottom w:val="nil"/>
            </w:tcBorders>
            <w:shd w:val="clear" w:color="auto" w:fill="auto"/>
          </w:tcPr>
          <w:p w14:paraId="59D6EEF6" w14:textId="77777777" w:rsidR="00936B51" w:rsidRDefault="00936B51" w:rsidP="00936B51">
            <w:pPr>
              <w:pStyle w:val="Tabletext"/>
            </w:pPr>
          </w:p>
        </w:tc>
        <w:tc>
          <w:tcPr>
            <w:tcW w:w="922" w:type="dxa"/>
            <w:tcBorders>
              <w:top w:val="nil"/>
              <w:bottom w:val="nil"/>
            </w:tcBorders>
            <w:shd w:val="clear" w:color="auto" w:fill="auto"/>
          </w:tcPr>
          <w:p w14:paraId="59D6EEF7" w14:textId="77777777" w:rsidR="00936B51" w:rsidRDefault="00936B51" w:rsidP="00936B51">
            <w:pPr>
              <w:pStyle w:val="Tabletext"/>
            </w:pPr>
          </w:p>
        </w:tc>
        <w:tc>
          <w:tcPr>
            <w:tcW w:w="1845" w:type="dxa"/>
            <w:tcBorders>
              <w:top w:val="nil"/>
              <w:bottom w:val="nil"/>
            </w:tcBorders>
            <w:shd w:val="clear" w:color="auto" w:fill="auto"/>
          </w:tcPr>
          <w:p w14:paraId="59D6EEF8" w14:textId="77777777" w:rsidR="00936B51" w:rsidRDefault="00936B51" w:rsidP="00936B51">
            <w:pPr>
              <w:pStyle w:val="Tabletext"/>
            </w:pPr>
          </w:p>
        </w:tc>
      </w:tr>
      <w:tr w:rsidR="00936B51" w14:paraId="59D6EF00" w14:textId="77777777" w:rsidTr="00E31C53">
        <w:trPr>
          <w:cantSplit/>
        </w:trPr>
        <w:tc>
          <w:tcPr>
            <w:tcW w:w="2448" w:type="dxa"/>
            <w:vMerge/>
            <w:shd w:val="clear" w:color="auto" w:fill="auto"/>
          </w:tcPr>
          <w:p w14:paraId="59D6EEFA" w14:textId="77777777" w:rsidR="00936B51" w:rsidRDefault="00936B51" w:rsidP="00936B51">
            <w:pPr>
              <w:pStyle w:val="Tabletext"/>
            </w:pPr>
          </w:p>
        </w:tc>
        <w:tc>
          <w:tcPr>
            <w:tcW w:w="1800" w:type="dxa"/>
            <w:gridSpan w:val="3"/>
            <w:tcBorders>
              <w:bottom w:val="nil"/>
            </w:tcBorders>
            <w:shd w:val="clear" w:color="auto" w:fill="auto"/>
          </w:tcPr>
          <w:p w14:paraId="59D6EEFB" w14:textId="77777777" w:rsidR="00936B51" w:rsidRDefault="00936B51" w:rsidP="00936B51">
            <w:pPr>
              <w:pStyle w:val="Tabletext"/>
            </w:pPr>
            <w:r>
              <w:t>To:</w:t>
            </w:r>
          </w:p>
        </w:tc>
        <w:tc>
          <w:tcPr>
            <w:tcW w:w="1746" w:type="dxa"/>
            <w:tcBorders>
              <w:top w:val="nil"/>
              <w:bottom w:val="nil"/>
            </w:tcBorders>
            <w:shd w:val="clear" w:color="auto" w:fill="auto"/>
          </w:tcPr>
          <w:p w14:paraId="59D6EEFC" w14:textId="77777777" w:rsidR="00936B51" w:rsidRDefault="00936B51" w:rsidP="00936B51">
            <w:pPr>
              <w:pStyle w:val="Tabletext"/>
            </w:pPr>
          </w:p>
        </w:tc>
        <w:tc>
          <w:tcPr>
            <w:tcW w:w="923" w:type="dxa"/>
            <w:tcBorders>
              <w:top w:val="nil"/>
              <w:bottom w:val="nil"/>
            </w:tcBorders>
            <w:shd w:val="clear" w:color="auto" w:fill="auto"/>
          </w:tcPr>
          <w:p w14:paraId="59D6EEFD" w14:textId="77777777" w:rsidR="00936B51" w:rsidRDefault="00936B51" w:rsidP="00936B51">
            <w:pPr>
              <w:pStyle w:val="Tabletext"/>
            </w:pPr>
          </w:p>
        </w:tc>
        <w:tc>
          <w:tcPr>
            <w:tcW w:w="922" w:type="dxa"/>
            <w:tcBorders>
              <w:top w:val="nil"/>
              <w:bottom w:val="nil"/>
            </w:tcBorders>
            <w:shd w:val="clear" w:color="auto" w:fill="auto"/>
          </w:tcPr>
          <w:p w14:paraId="59D6EEFE" w14:textId="77777777" w:rsidR="00936B51" w:rsidRDefault="00936B51" w:rsidP="00936B51">
            <w:pPr>
              <w:pStyle w:val="Tabletext"/>
            </w:pPr>
          </w:p>
        </w:tc>
        <w:tc>
          <w:tcPr>
            <w:tcW w:w="1845" w:type="dxa"/>
            <w:tcBorders>
              <w:top w:val="nil"/>
              <w:bottom w:val="nil"/>
            </w:tcBorders>
            <w:shd w:val="clear" w:color="auto" w:fill="auto"/>
          </w:tcPr>
          <w:p w14:paraId="59D6EEFF" w14:textId="77777777" w:rsidR="00936B51" w:rsidRDefault="00936B51" w:rsidP="00936B51">
            <w:pPr>
              <w:pStyle w:val="Tabletext"/>
            </w:pPr>
          </w:p>
        </w:tc>
      </w:tr>
      <w:tr w:rsidR="00936B51" w14:paraId="59D6EF07" w14:textId="77777777" w:rsidTr="00E31C53">
        <w:trPr>
          <w:cantSplit/>
        </w:trPr>
        <w:tc>
          <w:tcPr>
            <w:tcW w:w="2448" w:type="dxa"/>
            <w:vMerge/>
            <w:shd w:val="clear" w:color="auto" w:fill="auto"/>
          </w:tcPr>
          <w:p w14:paraId="59D6EF01" w14:textId="77777777" w:rsidR="00936B51" w:rsidRDefault="00936B51" w:rsidP="00936B51">
            <w:pPr>
              <w:pStyle w:val="Tabletext"/>
            </w:pPr>
          </w:p>
        </w:tc>
        <w:tc>
          <w:tcPr>
            <w:tcW w:w="1800" w:type="dxa"/>
            <w:gridSpan w:val="3"/>
            <w:tcBorders>
              <w:top w:val="nil"/>
            </w:tcBorders>
            <w:shd w:val="clear" w:color="auto" w:fill="auto"/>
          </w:tcPr>
          <w:p w14:paraId="59D6EF02" w14:textId="77777777" w:rsidR="00936B51" w:rsidRDefault="00936B51" w:rsidP="00E31C53">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59D6EF03" w14:textId="77777777" w:rsidR="00936B51" w:rsidRDefault="00936B51" w:rsidP="00936B51">
            <w:pPr>
              <w:pStyle w:val="Tabletext"/>
            </w:pPr>
          </w:p>
        </w:tc>
        <w:tc>
          <w:tcPr>
            <w:tcW w:w="923" w:type="dxa"/>
            <w:tcBorders>
              <w:top w:val="nil"/>
              <w:bottom w:val="nil"/>
            </w:tcBorders>
            <w:shd w:val="clear" w:color="auto" w:fill="auto"/>
          </w:tcPr>
          <w:p w14:paraId="59D6EF04" w14:textId="77777777" w:rsidR="00936B51" w:rsidRDefault="00936B51" w:rsidP="00936B51">
            <w:pPr>
              <w:pStyle w:val="Tabletext"/>
            </w:pPr>
          </w:p>
        </w:tc>
        <w:tc>
          <w:tcPr>
            <w:tcW w:w="922" w:type="dxa"/>
            <w:tcBorders>
              <w:top w:val="nil"/>
              <w:bottom w:val="nil"/>
            </w:tcBorders>
            <w:shd w:val="clear" w:color="auto" w:fill="auto"/>
          </w:tcPr>
          <w:p w14:paraId="59D6EF05" w14:textId="77777777" w:rsidR="00936B51" w:rsidRDefault="00936B51" w:rsidP="00936B51">
            <w:pPr>
              <w:pStyle w:val="Tabletext"/>
            </w:pPr>
          </w:p>
        </w:tc>
        <w:tc>
          <w:tcPr>
            <w:tcW w:w="1845" w:type="dxa"/>
            <w:tcBorders>
              <w:top w:val="nil"/>
              <w:bottom w:val="nil"/>
            </w:tcBorders>
            <w:shd w:val="clear" w:color="auto" w:fill="auto"/>
          </w:tcPr>
          <w:p w14:paraId="59D6EF06" w14:textId="77777777" w:rsidR="00936B51" w:rsidRDefault="00936B51" w:rsidP="00936B51">
            <w:pPr>
              <w:pStyle w:val="Tabletext"/>
            </w:pPr>
          </w:p>
        </w:tc>
      </w:tr>
      <w:tr w:rsidR="00936B51" w14:paraId="59D6EF10" w14:textId="77777777" w:rsidTr="00E31C53">
        <w:trPr>
          <w:cantSplit/>
        </w:trPr>
        <w:tc>
          <w:tcPr>
            <w:tcW w:w="2448" w:type="dxa"/>
            <w:vMerge/>
            <w:shd w:val="clear" w:color="auto" w:fill="auto"/>
          </w:tcPr>
          <w:p w14:paraId="59D6EF08" w14:textId="77777777" w:rsidR="00936B51" w:rsidRDefault="00936B51" w:rsidP="00936B51">
            <w:pPr>
              <w:pStyle w:val="Tabletext"/>
            </w:pPr>
          </w:p>
        </w:tc>
        <w:tc>
          <w:tcPr>
            <w:tcW w:w="600" w:type="dxa"/>
            <w:shd w:val="clear" w:color="auto" w:fill="auto"/>
          </w:tcPr>
          <w:p w14:paraId="59D6EF09" w14:textId="77777777" w:rsidR="00936B51" w:rsidRDefault="00936B51" w:rsidP="00936B51">
            <w:pPr>
              <w:pStyle w:val="Tabletext"/>
            </w:pPr>
          </w:p>
        </w:tc>
        <w:tc>
          <w:tcPr>
            <w:tcW w:w="600" w:type="dxa"/>
            <w:shd w:val="clear" w:color="auto" w:fill="auto"/>
          </w:tcPr>
          <w:p w14:paraId="59D6EF0A" w14:textId="77777777" w:rsidR="00936B51" w:rsidRDefault="00936B51" w:rsidP="00936B51">
            <w:pPr>
              <w:pStyle w:val="Tabletext"/>
            </w:pPr>
          </w:p>
        </w:tc>
        <w:tc>
          <w:tcPr>
            <w:tcW w:w="600" w:type="dxa"/>
            <w:shd w:val="clear" w:color="auto" w:fill="auto"/>
          </w:tcPr>
          <w:p w14:paraId="59D6EF0B" w14:textId="77777777" w:rsidR="00936B51" w:rsidRDefault="00936B51" w:rsidP="00936B51">
            <w:pPr>
              <w:pStyle w:val="Tabletext"/>
            </w:pPr>
          </w:p>
        </w:tc>
        <w:tc>
          <w:tcPr>
            <w:tcW w:w="1746" w:type="dxa"/>
            <w:tcBorders>
              <w:top w:val="nil"/>
            </w:tcBorders>
            <w:shd w:val="clear" w:color="auto" w:fill="auto"/>
          </w:tcPr>
          <w:p w14:paraId="59D6EF0C" w14:textId="77777777" w:rsidR="00936B51" w:rsidRDefault="00936B51" w:rsidP="00936B51">
            <w:pPr>
              <w:pStyle w:val="Tabletext"/>
            </w:pPr>
          </w:p>
        </w:tc>
        <w:tc>
          <w:tcPr>
            <w:tcW w:w="923" w:type="dxa"/>
            <w:tcBorders>
              <w:top w:val="nil"/>
            </w:tcBorders>
            <w:shd w:val="clear" w:color="auto" w:fill="auto"/>
          </w:tcPr>
          <w:p w14:paraId="59D6EF0D" w14:textId="77777777" w:rsidR="00936B51" w:rsidRDefault="00936B51" w:rsidP="00936B51">
            <w:pPr>
              <w:pStyle w:val="Tabletext"/>
            </w:pPr>
          </w:p>
        </w:tc>
        <w:tc>
          <w:tcPr>
            <w:tcW w:w="922" w:type="dxa"/>
            <w:tcBorders>
              <w:top w:val="nil"/>
            </w:tcBorders>
            <w:shd w:val="clear" w:color="auto" w:fill="auto"/>
          </w:tcPr>
          <w:p w14:paraId="59D6EF0E" w14:textId="77777777" w:rsidR="00936B51" w:rsidRDefault="00936B51" w:rsidP="00936B51">
            <w:pPr>
              <w:pStyle w:val="Tabletext"/>
            </w:pPr>
          </w:p>
        </w:tc>
        <w:tc>
          <w:tcPr>
            <w:tcW w:w="1845" w:type="dxa"/>
            <w:tcBorders>
              <w:top w:val="nil"/>
            </w:tcBorders>
            <w:shd w:val="clear" w:color="auto" w:fill="auto"/>
          </w:tcPr>
          <w:p w14:paraId="59D6EF0F" w14:textId="77777777" w:rsidR="00936B51" w:rsidRDefault="00936B51" w:rsidP="00936B51">
            <w:pPr>
              <w:pStyle w:val="Tabletext"/>
            </w:pPr>
          </w:p>
        </w:tc>
      </w:tr>
    </w:tbl>
    <w:p w14:paraId="59D6EF11" w14:textId="77777777" w:rsidR="00E54AAD" w:rsidRDefault="00E54AAD" w:rsidP="00583DD7"/>
    <w:p w14:paraId="59D6EF12" w14:textId="77777777"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14:paraId="59D6EF15" w14:textId="77777777" w:rsidTr="00022B69">
        <w:trPr>
          <w:cantSplit/>
          <w:tblHeader/>
        </w:trPr>
        <w:tc>
          <w:tcPr>
            <w:tcW w:w="9684" w:type="dxa"/>
            <w:gridSpan w:val="7"/>
            <w:shd w:val="clear" w:color="auto" w:fill="943634"/>
          </w:tcPr>
          <w:p w14:paraId="59D6EF13" w14:textId="77777777" w:rsidR="00294361" w:rsidRPr="00E31C53" w:rsidRDefault="00580EE3" w:rsidP="00580EE3">
            <w:pPr>
              <w:rPr>
                <w:rStyle w:val="Bold"/>
                <w:color w:val="FFFFFF"/>
              </w:rPr>
            </w:pPr>
            <w:r w:rsidRPr="00E31C53">
              <w:rPr>
                <w:rStyle w:val="Bold"/>
                <w:color w:val="FFFFFF"/>
              </w:rPr>
              <w:lastRenderedPageBreak/>
              <w:t>Section 3</w:t>
            </w:r>
            <w:r w:rsidR="00294361" w:rsidRPr="00E31C53">
              <w:rPr>
                <w:rStyle w:val="Bold"/>
                <w:color w:val="FFFFFF"/>
              </w:rPr>
              <w:t xml:space="preserve">:  </w:t>
            </w:r>
            <w:r w:rsidRPr="00E31C53">
              <w:rPr>
                <w:rStyle w:val="Bold"/>
                <w:color w:val="FFFFFF"/>
              </w:rPr>
              <w:t>Other vocational qualifications, skills or training</w:t>
            </w:r>
          </w:p>
          <w:p w14:paraId="59D6EF14" w14:textId="77777777" w:rsidR="00294361" w:rsidRPr="00E31C53" w:rsidRDefault="002C6877" w:rsidP="00580EE3">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59D6EF1F" w14:textId="77777777" w:rsidTr="00E31C53">
        <w:trPr>
          <w:cantSplit/>
        </w:trPr>
        <w:tc>
          <w:tcPr>
            <w:tcW w:w="9684" w:type="dxa"/>
            <w:gridSpan w:val="7"/>
            <w:tcBorders>
              <w:bottom w:val="single" w:sz="4" w:space="0" w:color="808080"/>
            </w:tcBorders>
            <w:shd w:val="clear" w:color="auto" w:fill="auto"/>
          </w:tcPr>
          <w:p w14:paraId="59D6EF16" w14:textId="77777777" w:rsidR="002C6877" w:rsidRDefault="002C6877" w:rsidP="002C6877">
            <w:pPr>
              <w:pStyle w:val="Tabletext"/>
            </w:pPr>
          </w:p>
          <w:p w14:paraId="59D6EF17" w14:textId="77777777" w:rsidR="002C6877" w:rsidRDefault="002C6877" w:rsidP="002C6877">
            <w:pPr>
              <w:pStyle w:val="Tabletext"/>
            </w:pPr>
          </w:p>
          <w:p w14:paraId="59D6EF18" w14:textId="77777777" w:rsidR="002C6877" w:rsidRDefault="002C6877" w:rsidP="002C6877">
            <w:pPr>
              <w:pStyle w:val="Tabletext"/>
            </w:pPr>
          </w:p>
          <w:p w14:paraId="59D6EF19" w14:textId="77777777" w:rsidR="002C6877" w:rsidRDefault="002C6877" w:rsidP="002C6877">
            <w:pPr>
              <w:pStyle w:val="Tabletext"/>
            </w:pPr>
          </w:p>
          <w:p w14:paraId="59D6EF1A" w14:textId="77777777" w:rsidR="002C6877" w:rsidRDefault="002C6877" w:rsidP="002C6877">
            <w:pPr>
              <w:pStyle w:val="Tabletext"/>
            </w:pPr>
          </w:p>
          <w:p w14:paraId="59D6EF1B" w14:textId="77777777" w:rsidR="002C6877" w:rsidRDefault="002C6877" w:rsidP="002C6877">
            <w:pPr>
              <w:pStyle w:val="Tabletext"/>
            </w:pPr>
          </w:p>
          <w:p w14:paraId="59D6EF1C" w14:textId="77777777" w:rsidR="002C6877" w:rsidRDefault="002C6877" w:rsidP="002C6877">
            <w:pPr>
              <w:pStyle w:val="Tabletext"/>
            </w:pPr>
          </w:p>
          <w:p w14:paraId="59D6EF1D" w14:textId="77777777" w:rsidR="002C6877" w:rsidRDefault="002C6877" w:rsidP="002C6877">
            <w:pPr>
              <w:pStyle w:val="Tabletext"/>
            </w:pPr>
          </w:p>
          <w:p w14:paraId="59D6EF1E" w14:textId="77777777" w:rsidR="002C6877" w:rsidRDefault="002C6877" w:rsidP="002C6877">
            <w:pPr>
              <w:pStyle w:val="Tabletext"/>
            </w:pPr>
          </w:p>
        </w:tc>
      </w:tr>
      <w:tr w:rsidR="00DF0731" w:rsidRPr="00E31C53" w14:paraId="59D6EF21" w14:textId="77777777" w:rsidTr="00022B69">
        <w:trPr>
          <w:cantSplit/>
          <w:tblHeader/>
        </w:trPr>
        <w:tc>
          <w:tcPr>
            <w:tcW w:w="9684" w:type="dxa"/>
            <w:gridSpan w:val="7"/>
            <w:tcBorders>
              <w:bottom w:val="single" w:sz="4" w:space="0" w:color="808080"/>
            </w:tcBorders>
            <w:shd w:val="clear" w:color="auto" w:fill="943634"/>
          </w:tcPr>
          <w:p w14:paraId="59D6EF20" w14:textId="77777777" w:rsidR="00DF0731" w:rsidRPr="00E31C53" w:rsidRDefault="00DF0731" w:rsidP="00DF0731">
            <w:pPr>
              <w:rPr>
                <w:b/>
                <w:color w:val="FFFFFF"/>
              </w:rPr>
            </w:pPr>
            <w:r w:rsidRPr="00E31C53">
              <w:rPr>
                <w:rStyle w:val="Bold"/>
                <w:color w:val="FFFFFF"/>
              </w:rPr>
              <w:t>Section 4:  Employment</w:t>
            </w:r>
          </w:p>
        </w:tc>
      </w:tr>
      <w:tr w:rsidR="00DF0731" w:rsidRPr="00051D14" w14:paraId="59D6EF24" w14:textId="77777777" w:rsidTr="00E31C53">
        <w:trPr>
          <w:cantSplit/>
        </w:trPr>
        <w:tc>
          <w:tcPr>
            <w:tcW w:w="3228" w:type="dxa"/>
            <w:tcBorders>
              <w:right w:val="nil"/>
            </w:tcBorders>
            <w:shd w:val="clear" w:color="auto" w:fill="auto"/>
          </w:tcPr>
          <w:p w14:paraId="59D6EF22" w14:textId="77777777"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14:paraId="59D6EF23" w14:textId="77777777" w:rsidR="00DF0731" w:rsidRPr="00051D14" w:rsidRDefault="00DF0731" w:rsidP="00DF0731">
            <w:pPr>
              <w:pStyle w:val="Tabletext"/>
            </w:pPr>
          </w:p>
        </w:tc>
      </w:tr>
      <w:tr w:rsidR="00DF0731" w:rsidRPr="00051D14" w14:paraId="59D6EF28" w14:textId="77777777" w:rsidTr="00E31C53">
        <w:trPr>
          <w:cantSplit/>
        </w:trPr>
        <w:tc>
          <w:tcPr>
            <w:tcW w:w="9684" w:type="dxa"/>
            <w:gridSpan w:val="7"/>
            <w:tcBorders>
              <w:bottom w:val="single" w:sz="4" w:space="0" w:color="808080"/>
            </w:tcBorders>
            <w:shd w:val="clear" w:color="auto" w:fill="auto"/>
          </w:tcPr>
          <w:p w14:paraId="59D6EF25" w14:textId="77777777" w:rsidR="00DF0731" w:rsidRPr="00051D14" w:rsidRDefault="00D66560" w:rsidP="00DF0731">
            <w:pPr>
              <w:pStyle w:val="Tabletext"/>
            </w:pPr>
            <w:r w:rsidRPr="00051D14">
              <w:t>Current / most recent employer's address:</w:t>
            </w:r>
          </w:p>
          <w:p w14:paraId="59D6EF26" w14:textId="77777777" w:rsidR="00D66560" w:rsidRPr="00051D14" w:rsidRDefault="00D66560" w:rsidP="00DF0731">
            <w:pPr>
              <w:pStyle w:val="Tabletext"/>
            </w:pPr>
          </w:p>
          <w:p w14:paraId="59D6EF27" w14:textId="77777777" w:rsidR="00D66560" w:rsidRPr="00051D14" w:rsidRDefault="00D66560" w:rsidP="00DF0731">
            <w:pPr>
              <w:pStyle w:val="Tabletext"/>
            </w:pPr>
          </w:p>
        </w:tc>
      </w:tr>
      <w:tr w:rsidR="00D66560" w:rsidRPr="00051D14" w14:paraId="59D6EF2B" w14:textId="77777777" w:rsidTr="00E31C53">
        <w:trPr>
          <w:cantSplit/>
        </w:trPr>
        <w:tc>
          <w:tcPr>
            <w:tcW w:w="3228" w:type="dxa"/>
            <w:tcBorders>
              <w:right w:val="nil"/>
            </w:tcBorders>
            <w:shd w:val="clear" w:color="auto" w:fill="auto"/>
          </w:tcPr>
          <w:p w14:paraId="59D6EF29"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59D6EF2A" w14:textId="77777777" w:rsidR="00D66560" w:rsidRPr="00051D14" w:rsidRDefault="00D66560" w:rsidP="00DF0731">
            <w:pPr>
              <w:pStyle w:val="Tabletext"/>
            </w:pPr>
          </w:p>
        </w:tc>
      </w:tr>
      <w:tr w:rsidR="00D66560" w:rsidRPr="00051D14" w14:paraId="59D6EF30" w14:textId="77777777" w:rsidTr="00E31C53">
        <w:trPr>
          <w:cantSplit/>
        </w:trPr>
        <w:tc>
          <w:tcPr>
            <w:tcW w:w="3228" w:type="dxa"/>
            <w:shd w:val="clear" w:color="auto" w:fill="auto"/>
          </w:tcPr>
          <w:p w14:paraId="59D6EF2C"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59D6EF2D" w14:textId="77777777" w:rsidR="00D66560" w:rsidRPr="00051D14" w:rsidRDefault="00D66560" w:rsidP="00DF0731">
            <w:pPr>
              <w:pStyle w:val="Tabletext"/>
            </w:pPr>
            <w:r w:rsidRPr="00051D14">
              <w:t>Date employment ended</w:t>
            </w:r>
            <w:r w:rsidRPr="00051D14">
              <w:br/>
              <w:t>(if applicable):</w:t>
            </w:r>
          </w:p>
          <w:p w14:paraId="59D6EF2E" w14:textId="77777777" w:rsidR="00D66560" w:rsidRPr="00051D14" w:rsidRDefault="00D66560" w:rsidP="00DF0731">
            <w:pPr>
              <w:pStyle w:val="Tabletext"/>
            </w:pPr>
          </w:p>
        </w:tc>
        <w:tc>
          <w:tcPr>
            <w:tcW w:w="3228" w:type="dxa"/>
            <w:gridSpan w:val="4"/>
            <w:shd w:val="clear" w:color="auto" w:fill="auto"/>
          </w:tcPr>
          <w:p w14:paraId="59D6EF2F" w14:textId="77777777" w:rsidR="00D66560" w:rsidRPr="00051D14" w:rsidRDefault="00D66560" w:rsidP="00DF0731">
            <w:pPr>
              <w:pStyle w:val="Tabletext"/>
            </w:pPr>
            <w:r w:rsidRPr="00051D14">
              <w:t>Current salary / salary on leaving:</w:t>
            </w:r>
          </w:p>
        </w:tc>
      </w:tr>
      <w:tr w:rsidR="00D66560" w:rsidRPr="00051D14" w14:paraId="59D6EF36" w14:textId="77777777" w:rsidTr="00E31C53">
        <w:trPr>
          <w:cantSplit/>
        </w:trPr>
        <w:tc>
          <w:tcPr>
            <w:tcW w:w="6062" w:type="dxa"/>
            <w:gridSpan w:val="2"/>
            <w:shd w:val="clear" w:color="auto" w:fill="auto"/>
          </w:tcPr>
          <w:p w14:paraId="59D6EF31"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59D6EF32"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59D6EF33"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644C1">
              <w:fldChar w:fldCharType="separate"/>
            </w:r>
            <w:r w:rsidRPr="00051D14">
              <w:fldChar w:fldCharType="end"/>
            </w:r>
          </w:p>
        </w:tc>
        <w:tc>
          <w:tcPr>
            <w:tcW w:w="904" w:type="dxa"/>
            <w:tcBorders>
              <w:right w:val="nil"/>
            </w:tcBorders>
            <w:shd w:val="clear" w:color="auto" w:fill="auto"/>
          </w:tcPr>
          <w:p w14:paraId="59D6EF34"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59D6EF35"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1644C1">
              <w:fldChar w:fldCharType="separate"/>
            </w:r>
            <w:r w:rsidRPr="00051D14">
              <w:fldChar w:fldCharType="end"/>
            </w:r>
          </w:p>
        </w:tc>
      </w:tr>
      <w:tr w:rsidR="00D66560" w:rsidRPr="00051D14" w14:paraId="59D6EF3A" w14:textId="77777777" w:rsidTr="00E31C53">
        <w:trPr>
          <w:cantSplit/>
        </w:trPr>
        <w:tc>
          <w:tcPr>
            <w:tcW w:w="9684" w:type="dxa"/>
            <w:gridSpan w:val="7"/>
            <w:shd w:val="clear" w:color="auto" w:fill="auto"/>
          </w:tcPr>
          <w:p w14:paraId="59D6EF37" w14:textId="77777777" w:rsidR="00D66560" w:rsidRPr="00051D14" w:rsidRDefault="00D66560" w:rsidP="00DF0731">
            <w:pPr>
              <w:pStyle w:val="Tabletext"/>
            </w:pPr>
            <w:r w:rsidRPr="00051D14">
              <w:t>If so, please provide details of these:</w:t>
            </w:r>
          </w:p>
          <w:p w14:paraId="59D6EF38" w14:textId="77777777" w:rsidR="00D66560" w:rsidRPr="00051D14" w:rsidRDefault="00D66560" w:rsidP="00DF0731">
            <w:pPr>
              <w:pStyle w:val="Tabletext"/>
            </w:pPr>
          </w:p>
          <w:p w14:paraId="59D6EF39" w14:textId="77777777" w:rsidR="00D66560" w:rsidRPr="00051D14" w:rsidRDefault="00D66560" w:rsidP="00DF0731">
            <w:pPr>
              <w:pStyle w:val="Tabletext"/>
            </w:pPr>
          </w:p>
        </w:tc>
      </w:tr>
      <w:tr w:rsidR="00DA6A9A" w:rsidRPr="00051D14" w14:paraId="59D6EF3E" w14:textId="77777777" w:rsidTr="00E31C53">
        <w:trPr>
          <w:cantSplit/>
        </w:trPr>
        <w:tc>
          <w:tcPr>
            <w:tcW w:w="9684" w:type="dxa"/>
            <w:gridSpan w:val="7"/>
            <w:shd w:val="clear" w:color="auto" w:fill="auto"/>
          </w:tcPr>
          <w:p w14:paraId="59D6EF3B" w14:textId="77777777" w:rsidR="00DA6A9A" w:rsidRPr="00051D14" w:rsidRDefault="00DA6A9A" w:rsidP="00DF0731">
            <w:pPr>
              <w:pStyle w:val="Tabletext"/>
            </w:pPr>
            <w:r w:rsidRPr="00051D14">
              <w:t>Reason for seeking other employment:</w:t>
            </w:r>
          </w:p>
          <w:p w14:paraId="59D6EF3C" w14:textId="77777777" w:rsidR="00DA6A9A" w:rsidRPr="00051D14" w:rsidRDefault="00DA6A9A" w:rsidP="00DF0731">
            <w:pPr>
              <w:pStyle w:val="Tabletext"/>
            </w:pPr>
          </w:p>
          <w:p w14:paraId="59D6EF3D" w14:textId="77777777" w:rsidR="00DA6A9A" w:rsidRPr="00051D14" w:rsidRDefault="00DA6A9A" w:rsidP="00DF0731">
            <w:pPr>
              <w:pStyle w:val="Tabletext"/>
            </w:pPr>
          </w:p>
        </w:tc>
      </w:tr>
      <w:tr w:rsidR="00DA6A9A" w:rsidRPr="0097554C" w14:paraId="59D6EF42" w14:textId="77777777" w:rsidTr="00E31C53">
        <w:trPr>
          <w:cantSplit/>
        </w:trPr>
        <w:tc>
          <w:tcPr>
            <w:tcW w:w="9684" w:type="dxa"/>
            <w:gridSpan w:val="7"/>
            <w:tcBorders>
              <w:bottom w:val="single" w:sz="4" w:space="0" w:color="808080"/>
            </w:tcBorders>
            <w:shd w:val="clear" w:color="auto" w:fill="auto"/>
          </w:tcPr>
          <w:p w14:paraId="59D6EF3F" w14:textId="77777777" w:rsidR="00DA6A9A" w:rsidRDefault="00DA6A9A" w:rsidP="00DF0731">
            <w:pPr>
              <w:pStyle w:val="Tabletext"/>
            </w:pPr>
            <w:r w:rsidRPr="00051D14">
              <w:t>Please state when you would be available to take up employment if offered:</w:t>
            </w:r>
          </w:p>
          <w:p w14:paraId="59D6EF40" w14:textId="77777777" w:rsidR="00511C50" w:rsidRDefault="00511C50" w:rsidP="00DF0731">
            <w:pPr>
              <w:pStyle w:val="Tabletext"/>
            </w:pPr>
          </w:p>
          <w:p w14:paraId="59D6EF41" w14:textId="77777777" w:rsidR="00DA6A9A" w:rsidRPr="00D66560" w:rsidRDefault="00DA6A9A" w:rsidP="00DF0731">
            <w:pPr>
              <w:pStyle w:val="Tabletext"/>
            </w:pPr>
          </w:p>
        </w:tc>
      </w:tr>
    </w:tbl>
    <w:p w14:paraId="59D6EF43" w14:textId="77777777"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59D6EF46" w14:textId="77777777" w:rsidTr="00022B69">
        <w:trPr>
          <w:cantSplit/>
          <w:tblHeader/>
        </w:trPr>
        <w:tc>
          <w:tcPr>
            <w:tcW w:w="9684" w:type="dxa"/>
            <w:gridSpan w:val="6"/>
            <w:shd w:val="clear" w:color="auto" w:fill="943634"/>
          </w:tcPr>
          <w:p w14:paraId="59D6EF44" w14:textId="77777777" w:rsidR="0060110A" w:rsidRPr="00E31C53" w:rsidRDefault="0060110A" w:rsidP="0060110A">
            <w:pPr>
              <w:rPr>
                <w:rStyle w:val="Bold"/>
                <w:color w:val="FFFFFF"/>
              </w:rPr>
            </w:pPr>
            <w:r w:rsidRPr="00E31C53">
              <w:rPr>
                <w:rStyle w:val="Bold"/>
                <w:color w:val="FFFFFF"/>
              </w:rPr>
              <w:lastRenderedPageBreak/>
              <w:t>Section 5:  Previous employment and / or activities since leaving secondary education</w:t>
            </w:r>
          </w:p>
          <w:p w14:paraId="59D6EF45" w14:textId="77777777" w:rsidR="0060110A" w:rsidRPr="00E31C53" w:rsidRDefault="0060110A" w:rsidP="0060110A">
            <w:pPr>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59D6EF4B" w14:textId="77777777" w:rsidTr="00E31C53">
        <w:trPr>
          <w:cantSplit/>
        </w:trPr>
        <w:tc>
          <w:tcPr>
            <w:tcW w:w="1614" w:type="dxa"/>
            <w:gridSpan w:val="3"/>
            <w:shd w:val="clear" w:color="auto" w:fill="auto"/>
          </w:tcPr>
          <w:p w14:paraId="59D6EF47" w14:textId="77777777" w:rsidR="00B66A17" w:rsidRDefault="00B66A17" w:rsidP="00B66A17">
            <w:pPr>
              <w:pStyle w:val="TableHeading"/>
            </w:pPr>
            <w:r>
              <w:t>Dates</w:t>
            </w:r>
          </w:p>
        </w:tc>
        <w:tc>
          <w:tcPr>
            <w:tcW w:w="2690" w:type="dxa"/>
            <w:shd w:val="clear" w:color="auto" w:fill="auto"/>
          </w:tcPr>
          <w:p w14:paraId="59D6EF48" w14:textId="77777777" w:rsidR="00B66A17" w:rsidRDefault="00B66A17" w:rsidP="00B66A17">
            <w:pPr>
              <w:pStyle w:val="TableHeading"/>
            </w:pPr>
            <w:r>
              <w:t>Name and address of employer</w:t>
            </w:r>
          </w:p>
        </w:tc>
        <w:tc>
          <w:tcPr>
            <w:tcW w:w="2690" w:type="dxa"/>
            <w:shd w:val="clear" w:color="auto" w:fill="auto"/>
          </w:tcPr>
          <w:p w14:paraId="59D6EF49" w14:textId="77777777" w:rsidR="00B66A17" w:rsidRDefault="00B66A17" w:rsidP="00B66A17">
            <w:pPr>
              <w:pStyle w:val="TableHeading"/>
            </w:pPr>
            <w:r>
              <w:t>Position held and / or duties</w:t>
            </w:r>
          </w:p>
        </w:tc>
        <w:tc>
          <w:tcPr>
            <w:tcW w:w="2690" w:type="dxa"/>
            <w:shd w:val="clear" w:color="auto" w:fill="auto"/>
          </w:tcPr>
          <w:p w14:paraId="59D6EF4A" w14:textId="77777777" w:rsidR="00B66A17" w:rsidRDefault="00320A1E" w:rsidP="00B66A17">
            <w:pPr>
              <w:pStyle w:val="TableHeading"/>
            </w:pPr>
            <w:r>
              <w:t>Reason for leaving</w:t>
            </w:r>
          </w:p>
        </w:tc>
      </w:tr>
      <w:tr w:rsidR="002546EE" w:rsidRPr="0097554C" w14:paraId="59D6EF50" w14:textId="77777777" w:rsidTr="00E31C53">
        <w:trPr>
          <w:cantSplit/>
        </w:trPr>
        <w:tc>
          <w:tcPr>
            <w:tcW w:w="1614" w:type="dxa"/>
            <w:gridSpan w:val="3"/>
            <w:shd w:val="clear" w:color="auto" w:fill="auto"/>
          </w:tcPr>
          <w:p w14:paraId="59D6EF4C" w14:textId="77777777" w:rsidR="002546EE" w:rsidRDefault="002546EE" w:rsidP="00320A1E">
            <w:pPr>
              <w:pStyle w:val="Tabletext"/>
            </w:pPr>
            <w:r>
              <w:t>From:</w:t>
            </w:r>
          </w:p>
        </w:tc>
        <w:tc>
          <w:tcPr>
            <w:tcW w:w="2690" w:type="dxa"/>
            <w:vMerge w:val="restart"/>
            <w:shd w:val="clear" w:color="auto" w:fill="auto"/>
          </w:tcPr>
          <w:p w14:paraId="59D6EF4D" w14:textId="77777777" w:rsidR="002546EE" w:rsidRDefault="002546EE" w:rsidP="0060110A">
            <w:pPr>
              <w:pStyle w:val="Tabletext"/>
            </w:pPr>
          </w:p>
        </w:tc>
        <w:tc>
          <w:tcPr>
            <w:tcW w:w="2690" w:type="dxa"/>
            <w:vMerge w:val="restart"/>
            <w:shd w:val="clear" w:color="auto" w:fill="auto"/>
          </w:tcPr>
          <w:p w14:paraId="59D6EF4E" w14:textId="77777777" w:rsidR="002546EE" w:rsidRDefault="002546EE" w:rsidP="0060110A">
            <w:pPr>
              <w:pStyle w:val="Tabletext"/>
            </w:pPr>
          </w:p>
        </w:tc>
        <w:tc>
          <w:tcPr>
            <w:tcW w:w="2690" w:type="dxa"/>
            <w:vMerge w:val="restart"/>
            <w:shd w:val="clear" w:color="auto" w:fill="auto"/>
          </w:tcPr>
          <w:p w14:paraId="59D6EF4F" w14:textId="77777777" w:rsidR="002546EE" w:rsidRDefault="002546EE" w:rsidP="0060110A">
            <w:pPr>
              <w:pStyle w:val="Tabletext"/>
            </w:pPr>
          </w:p>
        </w:tc>
      </w:tr>
      <w:tr w:rsidR="002546EE" w:rsidRPr="0097554C" w14:paraId="59D6EF55" w14:textId="77777777" w:rsidTr="00E31C53">
        <w:trPr>
          <w:cantSplit/>
        </w:trPr>
        <w:tc>
          <w:tcPr>
            <w:tcW w:w="1614" w:type="dxa"/>
            <w:gridSpan w:val="3"/>
            <w:shd w:val="clear" w:color="auto" w:fill="auto"/>
          </w:tcPr>
          <w:p w14:paraId="59D6EF51"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52" w14:textId="77777777" w:rsidR="002546EE" w:rsidRDefault="002546EE" w:rsidP="0060110A">
            <w:pPr>
              <w:pStyle w:val="Tabletext"/>
            </w:pPr>
          </w:p>
        </w:tc>
        <w:tc>
          <w:tcPr>
            <w:tcW w:w="2690" w:type="dxa"/>
            <w:vMerge/>
            <w:shd w:val="clear" w:color="auto" w:fill="auto"/>
          </w:tcPr>
          <w:p w14:paraId="59D6EF53" w14:textId="77777777" w:rsidR="002546EE" w:rsidRDefault="002546EE" w:rsidP="0060110A">
            <w:pPr>
              <w:pStyle w:val="Tabletext"/>
            </w:pPr>
          </w:p>
        </w:tc>
        <w:tc>
          <w:tcPr>
            <w:tcW w:w="2690" w:type="dxa"/>
            <w:vMerge/>
            <w:shd w:val="clear" w:color="auto" w:fill="auto"/>
          </w:tcPr>
          <w:p w14:paraId="59D6EF54" w14:textId="77777777" w:rsidR="002546EE" w:rsidRDefault="002546EE" w:rsidP="0060110A">
            <w:pPr>
              <w:pStyle w:val="Tabletext"/>
            </w:pPr>
          </w:p>
        </w:tc>
      </w:tr>
      <w:tr w:rsidR="002546EE" w:rsidRPr="0097554C" w14:paraId="59D6EF5C" w14:textId="77777777" w:rsidTr="00E31C53">
        <w:trPr>
          <w:cantSplit/>
        </w:trPr>
        <w:tc>
          <w:tcPr>
            <w:tcW w:w="538" w:type="dxa"/>
            <w:shd w:val="clear" w:color="auto" w:fill="auto"/>
          </w:tcPr>
          <w:p w14:paraId="59D6EF56" w14:textId="77777777" w:rsidR="002546EE" w:rsidRDefault="002546EE" w:rsidP="00320A1E">
            <w:pPr>
              <w:pStyle w:val="Tabletext"/>
            </w:pPr>
          </w:p>
        </w:tc>
        <w:tc>
          <w:tcPr>
            <w:tcW w:w="538" w:type="dxa"/>
            <w:shd w:val="clear" w:color="auto" w:fill="auto"/>
          </w:tcPr>
          <w:p w14:paraId="59D6EF57" w14:textId="77777777" w:rsidR="002546EE" w:rsidRDefault="002546EE" w:rsidP="00320A1E">
            <w:pPr>
              <w:pStyle w:val="Tabletext"/>
            </w:pPr>
          </w:p>
        </w:tc>
        <w:tc>
          <w:tcPr>
            <w:tcW w:w="538" w:type="dxa"/>
            <w:shd w:val="clear" w:color="auto" w:fill="auto"/>
          </w:tcPr>
          <w:p w14:paraId="59D6EF58" w14:textId="77777777" w:rsidR="002546EE" w:rsidRDefault="002546EE" w:rsidP="00320A1E">
            <w:pPr>
              <w:pStyle w:val="Tabletext"/>
            </w:pPr>
          </w:p>
        </w:tc>
        <w:tc>
          <w:tcPr>
            <w:tcW w:w="2690" w:type="dxa"/>
            <w:vMerge/>
            <w:shd w:val="clear" w:color="auto" w:fill="auto"/>
          </w:tcPr>
          <w:p w14:paraId="59D6EF59" w14:textId="77777777" w:rsidR="002546EE" w:rsidRDefault="002546EE" w:rsidP="0060110A">
            <w:pPr>
              <w:pStyle w:val="Tabletext"/>
            </w:pPr>
          </w:p>
        </w:tc>
        <w:tc>
          <w:tcPr>
            <w:tcW w:w="2690" w:type="dxa"/>
            <w:vMerge/>
            <w:shd w:val="clear" w:color="auto" w:fill="auto"/>
          </w:tcPr>
          <w:p w14:paraId="59D6EF5A" w14:textId="77777777" w:rsidR="002546EE" w:rsidRDefault="002546EE" w:rsidP="0060110A">
            <w:pPr>
              <w:pStyle w:val="Tabletext"/>
            </w:pPr>
          </w:p>
        </w:tc>
        <w:tc>
          <w:tcPr>
            <w:tcW w:w="2690" w:type="dxa"/>
            <w:vMerge/>
            <w:shd w:val="clear" w:color="auto" w:fill="auto"/>
          </w:tcPr>
          <w:p w14:paraId="59D6EF5B" w14:textId="77777777" w:rsidR="002546EE" w:rsidRDefault="002546EE" w:rsidP="0060110A">
            <w:pPr>
              <w:pStyle w:val="Tabletext"/>
            </w:pPr>
          </w:p>
        </w:tc>
      </w:tr>
      <w:tr w:rsidR="002546EE" w:rsidRPr="0097554C" w14:paraId="59D6EF61" w14:textId="77777777" w:rsidTr="00E31C53">
        <w:trPr>
          <w:cantSplit/>
        </w:trPr>
        <w:tc>
          <w:tcPr>
            <w:tcW w:w="1614" w:type="dxa"/>
            <w:gridSpan w:val="3"/>
            <w:shd w:val="clear" w:color="auto" w:fill="auto"/>
          </w:tcPr>
          <w:p w14:paraId="59D6EF5D" w14:textId="77777777" w:rsidR="002546EE" w:rsidRDefault="002546EE" w:rsidP="00320A1E">
            <w:pPr>
              <w:pStyle w:val="Tabletext"/>
            </w:pPr>
            <w:r>
              <w:t>To:</w:t>
            </w:r>
          </w:p>
        </w:tc>
        <w:tc>
          <w:tcPr>
            <w:tcW w:w="2690" w:type="dxa"/>
            <w:vMerge/>
            <w:shd w:val="clear" w:color="auto" w:fill="auto"/>
          </w:tcPr>
          <w:p w14:paraId="59D6EF5E" w14:textId="77777777" w:rsidR="002546EE" w:rsidRDefault="002546EE" w:rsidP="0060110A">
            <w:pPr>
              <w:pStyle w:val="Tabletext"/>
            </w:pPr>
          </w:p>
        </w:tc>
        <w:tc>
          <w:tcPr>
            <w:tcW w:w="2690" w:type="dxa"/>
            <w:vMerge/>
            <w:shd w:val="clear" w:color="auto" w:fill="auto"/>
          </w:tcPr>
          <w:p w14:paraId="59D6EF5F" w14:textId="77777777" w:rsidR="002546EE" w:rsidRDefault="002546EE" w:rsidP="0060110A">
            <w:pPr>
              <w:pStyle w:val="Tabletext"/>
            </w:pPr>
          </w:p>
        </w:tc>
        <w:tc>
          <w:tcPr>
            <w:tcW w:w="2690" w:type="dxa"/>
            <w:vMerge/>
            <w:shd w:val="clear" w:color="auto" w:fill="auto"/>
          </w:tcPr>
          <w:p w14:paraId="59D6EF60" w14:textId="77777777" w:rsidR="002546EE" w:rsidRDefault="002546EE" w:rsidP="0060110A">
            <w:pPr>
              <w:pStyle w:val="Tabletext"/>
            </w:pPr>
          </w:p>
        </w:tc>
      </w:tr>
      <w:tr w:rsidR="002546EE" w:rsidRPr="0097554C" w14:paraId="59D6EF66" w14:textId="77777777" w:rsidTr="00E31C53">
        <w:trPr>
          <w:cantSplit/>
        </w:trPr>
        <w:tc>
          <w:tcPr>
            <w:tcW w:w="1614" w:type="dxa"/>
            <w:gridSpan w:val="3"/>
            <w:shd w:val="clear" w:color="auto" w:fill="auto"/>
          </w:tcPr>
          <w:p w14:paraId="59D6EF62"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63" w14:textId="77777777" w:rsidR="002546EE" w:rsidRDefault="002546EE" w:rsidP="0060110A">
            <w:pPr>
              <w:pStyle w:val="Tabletext"/>
            </w:pPr>
          </w:p>
        </w:tc>
        <w:tc>
          <w:tcPr>
            <w:tcW w:w="2690" w:type="dxa"/>
            <w:vMerge/>
            <w:shd w:val="clear" w:color="auto" w:fill="auto"/>
          </w:tcPr>
          <w:p w14:paraId="59D6EF64" w14:textId="77777777" w:rsidR="002546EE" w:rsidRDefault="002546EE" w:rsidP="0060110A">
            <w:pPr>
              <w:pStyle w:val="Tabletext"/>
            </w:pPr>
          </w:p>
        </w:tc>
        <w:tc>
          <w:tcPr>
            <w:tcW w:w="2690" w:type="dxa"/>
            <w:vMerge/>
            <w:shd w:val="clear" w:color="auto" w:fill="auto"/>
          </w:tcPr>
          <w:p w14:paraId="59D6EF65" w14:textId="77777777" w:rsidR="002546EE" w:rsidRDefault="002546EE" w:rsidP="0060110A">
            <w:pPr>
              <w:pStyle w:val="Tabletext"/>
            </w:pPr>
          </w:p>
        </w:tc>
      </w:tr>
      <w:tr w:rsidR="002546EE" w:rsidRPr="0097554C" w14:paraId="59D6EF6D" w14:textId="77777777" w:rsidTr="00E31C53">
        <w:trPr>
          <w:cantSplit/>
        </w:trPr>
        <w:tc>
          <w:tcPr>
            <w:tcW w:w="538" w:type="dxa"/>
            <w:shd w:val="clear" w:color="auto" w:fill="auto"/>
          </w:tcPr>
          <w:p w14:paraId="59D6EF67" w14:textId="77777777" w:rsidR="002546EE" w:rsidRDefault="002546EE" w:rsidP="00320A1E">
            <w:pPr>
              <w:pStyle w:val="Tabletext"/>
            </w:pPr>
          </w:p>
        </w:tc>
        <w:tc>
          <w:tcPr>
            <w:tcW w:w="538" w:type="dxa"/>
            <w:shd w:val="clear" w:color="auto" w:fill="auto"/>
          </w:tcPr>
          <w:p w14:paraId="59D6EF68" w14:textId="77777777" w:rsidR="002546EE" w:rsidRDefault="002546EE" w:rsidP="00320A1E">
            <w:pPr>
              <w:pStyle w:val="Tabletext"/>
            </w:pPr>
          </w:p>
        </w:tc>
        <w:tc>
          <w:tcPr>
            <w:tcW w:w="538" w:type="dxa"/>
            <w:shd w:val="clear" w:color="auto" w:fill="auto"/>
          </w:tcPr>
          <w:p w14:paraId="59D6EF69" w14:textId="77777777" w:rsidR="002546EE" w:rsidRDefault="002546EE" w:rsidP="00320A1E">
            <w:pPr>
              <w:pStyle w:val="Tabletext"/>
            </w:pPr>
          </w:p>
        </w:tc>
        <w:tc>
          <w:tcPr>
            <w:tcW w:w="2690" w:type="dxa"/>
            <w:vMerge/>
            <w:shd w:val="clear" w:color="auto" w:fill="auto"/>
          </w:tcPr>
          <w:p w14:paraId="59D6EF6A" w14:textId="77777777" w:rsidR="002546EE" w:rsidRDefault="002546EE" w:rsidP="0060110A">
            <w:pPr>
              <w:pStyle w:val="Tabletext"/>
            </w:pPr>
          </w:p>
        </w:tc>
        <w:tc>
          <w:tcPr>
            <w:tcW w:w="2690" w:type="dxa"/>
            <w:vMerge/>
            <w:shd w:val="clear" w:color="auto" w:fill="auto"/>
          </w:tcPr>
          <w:p w14:paraId="59D6EF6B" w14:textId="77777777" w:rsidR="002546EE" w:rsidRDefault="002546EE" w:rsidP="0060110A">
            <w:pPr>
              <w:pStyle w:val="Tabletext"/>
            </w:pPr>
          </w:p>
        </w:tc>
        <w:tc>
          <w:tcPr>
            <w:tcW w:w="2690" w:type="dxa"/>
            <w:vMerge/>
            <w:shd w:val="clear" w:color="auto" w:fill="auto"/>
          </w:tcPr>
          <w:p w14:paraId="59D6EF6C" w14:textId="77777777" w:rsidR="002546EE" w:rsidRDefault="002546EE" w:rsidP="0060110A">
            <w:pPr>
              <w:pStyle w:val="Tabletext"/>
            </w:pPr>
          </w:p>
        </w:tc>
      </w:tr>
      <w:tr w:rsidR="002546EE" w:rsidRPr="0097554C" w14:paraId="59D6EF72" w14:textId="77777777" w:rsidTr="00E31C53">
        <w:trPr>
          <w:cantSplit/>
        </w:trPr>
        <w:tc>
          <w:tcPr>
            <w:tcW w:w="1614" w:type="dxa"/>
            <w:gridSpan w:val="3"/>
            <w:shd w:val="clear" w:color="auto" w:fill="auto"/>
          </w:tcPr>
          <w:p w14:paraId="59D6EF6E" w14:textId="77777777" w:rsidR="002546EE" w:rsidRDefault="002546EE" w:rsidP="002546EE">
            <w:pPr>
              <w:pStyle w:val="Tabletext"/>
            </w:pPr>
            <w:r>
              <w:t>From:</w:t>
            </w:r>
          </w:p>
        </w:tc>
        <w:tc>
          <w:tcPr>
            <w:tcW w:w="2690" w:type="dxa"/>
            <w:vMerge w:val="restart"/>
            <w:shd w:val="clear" w:color="auto" w:fill="auto"/>
          </w:tcPr>
          <w:p w14:paraId="59D6EF6F" w14:textId="77777777" w:rsidR="002546EE" w:rsidRDefault="002546EE" w:rsidP="002546EE">
            <w:pPr>
              <w:pStyle w:val="Tabletext"/>
            </w:pPr>
          </w:p>
        </w:tc>
        <w:tc>
          <w:tcPr>
            <w:tcW w:w="2690" w:type="dxa"/>
            <w:vMerge w:val="restart"/>
            <w:shd w:val="clear" w:color="auto" w:fill="auto"/>
          </w:tcPr>
          <w:p w14:paraId="59D6EF70" w14:textId="77777777" w:rsidR="002546EE" w:rsidRDefault="002546EE" w:rsidP="002546EE">
            <w:pPr>
              <w:pStyle w:val="Tabletext"/>
            </w:pPr>
          </w:p>
        </w:tc>
        <w:tc>
          <w:tcPr>
            <w:tcW w:w="2690" w:type="dxa"/>
            <w:vMerge w:val="restart"/>
            <w:shd w:val="clear" w:color="auto" w:fill="auto"/>
          </w:tcPr>
          <w:p w14:paraId="59D6EF71" w14:textId="77777777" w:rsidR="002546EE" w:rsidRDefault="002546EE" w:rsidP="002546EE">
            <w:pPr>
              <w:pStyle w:val="Tabletext"/>
            </w:pPr>
          </w:p>
        </w:tc>
      </w:tr>
      <w:tr w:rsidR="002546EE" w:rsidRPr="0097554C" w14:paraId="59D6EF77" w14:textId="77777777" w:rsidTr="00E31C53">
        <w:trPr>
          <w:cantSplit/>
        </w:trPr>
        <w:tc>
          <w:tcPr>
            <w:tcW w:w="1614" w:type="dxa"/>
            <w:gridSpan w:val="3"/>
            <w:shd w:val="clear" w:color="auto" w:fill="auto"/>
          </w:tcPr>
          <w:p w14:paraId="59D6EF7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74" w14:textId="77777777" w:rsidR="002546EE" w:rsidRDefault="002546EE" w:rsidP="002546EE">
            <w:pPr>
              <w:pStyle w:val="Tabletext"/>
            </w:pPr>
          </w:p>
        </w:tc>
        <w:tc>
          <w:tcPr>
            <w:tcW w:w="2690" w:type="dxa"/>
            <w:vMerge/>
            <w:shd w:val="clear" w:color="auto" w:fill="auto"/>
          </w:tcPr>
          <w:p w14:paraId="59D6EF75" w14:textId="77777777" w:rsidR="002546EE" w:rsidRDefault="002546EE" w:rsidP="002546EE">
            <w:pPr>
              <w:pStyle w:val="Tabletext"/>
            </w:pPr>
          </w:p>
        </w:tc>
        <w:tc>
          <w:tcPr>
            <w:tcW w:w="2690" w:type="dxa"/>
            <w:vMerge/>
            <w:shd w:val="clear" w:color="auto" w:fill="auto"/>
          </w:tcPr>
          <w:p w14:paraId="59D6EF76" w14:textId="77777777" w:rsidR="002546EE" w:rsidRDefault="002546EE" w:rsidP="002546EE">
            <w:pPr>
              <w:pStyle w:val="Tabletext"/>
            </w:pPr>
          </w:p>
        </w:tc>
      </w:tr>
      <w:tr w:rsidR="002546EE" w:rsidRPr="0097554C" w14:paraId="59D6EF7E" w14:textId="77777777" w:rsidTr="00E31C53">
        <w:trPr>
          <w:cantSplit/>
        </w:trPr>
        <w:tc>
          <w:tcPr>
            <w:tcW w:w="538" w:type="dxa"/>
            <w:shd w:val="clear" w:color="auto" w:fill="auto"/>
          </w:tcPr>
          <w:p w14:paraId="59D6EF78" w14:textId="77777777" w:rsidR="002546EE" w:rsidRDefault="002546EE" w:rsidP="002546EE">
            <w:pPr>
              <w:pStyle w:val="Tabletext"/>
            </w:pPr>
          </w:p>
        </w:tc>
        <w:tc>
          <w:tcPr>
            <w:tcW w:w="538" w:type="dxa"/>
            <w:shd w:val="clear" w:color="auto" w:fill="auto"/>
          </w:tcPr>
          <w:p w14:paraId="59D6EF79" w14:textId="77777777" w:rsidR="002546EE" w:rsidRDefault="002546EE" w:rsidP="002546EE">
            <w:pPr>
              <w:pStyle w:val="Tabletext"/>
            </w:pPr>
          </w:p>
        </w:tc>
        <w:tc>
          <w:tcPr>
            <w:tcW w:w="538" w:type="dxa"/>
            <w:shd w:val="clear" w:color="auto" w:fill="auto"/>
          </w:tcPr>
          <w:p w14:paraId="59D6EF7A" w14:textId="77777777" w:rsidR="002546EE" w:rsidRDefault="002546EE" w:rsidP="002546EE">
            <w:pPr>
              <w:pStyle w:val="Tabletext"/>
            </w:pPr>
          </w:p>
        </w:tc>
        <w:tc>
          <w:tcPr>
            <w:tcW w:w="2690" w:type="dxa"/>
            <w:vMerge/>
            <w:shd w:val="clear" w:color="auto" w:fill="auto"/>
          </w:tcPr>
          <w:p w14:paraId="59D6EF7B" w14:textId="77777777" w:rsidR="002546EE" w:rsidRDefault="002546EE" w:rsidP="002546EE">
            <w:pPr>
              <w:pStyle w:val="Tabletext"/>
            </w:pPr>
          </w:p>
        </w:tc>
        <w:tc>
          <w:tcPr>
            <w:tcW w:w="2690" w:type="dxa"/>
            <w:vMerge/>
            <w:shd w:val="clear" w:color="auto" w:fill="auto"/>
          </w:tcPr>
          <w:p w14:paraId="59D6EF7C" w14:textId="77777777" w:rsidR="002546EE" w:rsidRDefault="002546EE" w:rsidP="002546EE">
            <w:pPr>
              <w:pStyle w:val="Tabletext"/>
            </w:pPr>
          </w:p>
        </w:tc>
        <w:tc>
          <w:tcPr>
            <w:tcW w:w="2690" w:type="dxa"/>
            <w:vMerge/>
            <w:shd w:val="clear" w:color="auto" w:fill="auto"/>
          </w:tcPr>
          <w:p w14:paraId="59D6EF7D" w14:textId="77777777" w:rsidR="002546EE" w:rsidRDefault="002546EE" w:rsidP="002546EE">
            <w:pPr>
              <w:pStyle w:val="Tabletext"/>
            </w:pPr>
          </w:p>
        </w:tc>
      </w:tr>
      <w:tr w:rsidR="002546EE" w:rsidRPr="0097554C" w14:paraId="59D6EF83" w14:textId="77777777" w:rsidTr="00E31C53">
        <w:trPr>
          <w:cantSplit/>
        </w:trPr>
        <w:tc>
          <w:tcPr>
            <w:tcW w:w="1614" w:type="dxa"/>
            <w:gridSpan w:val="3"/>
            <w:shd w:val="clear" w:color="auto" w:fill="auto"/>
          </w:tcPr>
          <w:p w14:paraId="59D6EF7F" w14:textId="77777777" w:rsidR="002546EE" w:rsidRDefault="002546EE" w:rsidP="002546EE">
            <w:pPr>
              <w:pStyle w:val="Tabletext"/>
            </w:pPr>
            <w:r>
              <w:t>To:</w:t>
            </w:r>
          </w:p>
        </w:tc>
        <w:tc>
          <w:tcPr>
            <w:tcW w:w="2690" w:type="dxa"/>
            <w:vMerge/>
            <w:shd w:val="clear" w:color="auto" w:fill="auto"/>
          </w:tcPr>
          <w:p w14:paraId="59D6EF80" w14:textId="77777777" w:rsidR="002546EE" w:rsidRDefault="002546EE" w:rsidP="002546EE">
            <w:pPr>
              <w:pStyle w:val="Tabletext"/>
            </w:pPr>
          </w:p>
        </w:tc>
        <w:tc>
          <w:tcPr>
            <w:tcW w:w="2690" w:type="dxa"/>
            <w:vMerge/>
            <w:shd w:val="clear" w:color="auto" w:fill="auto"/>
          </w:tcPr>
          <w:p w14:paraId="59D6EF81" w14:textId="77777777" w:rsidR="002546EE" w:rsidRDefault="002546EE" w:rsidP="002546EE">
            <w:pPr>
              <w:pStyle w:val="Tabletext"/>
            </w:pPr>
          </w:p>
        </w:tc>
        <w:tc>
          <w:tcPr>
            <w:tcW w:w="2690" w:type="dxa"/>
            <w:vMerge/>
            <w:shd w:val="clear" w:color="auto" w:fill="auto"/>
          </w:tcPr>
          <w:p w14:paraId="59D6EF82" w14:textId="77777777" w:rsidR="002546EE" w:rsidRDefault="002546EE" w:rsidP="002546EE">
            <w:pPr>
              <w:pStyle w:val="Tabletext"/>
            </w:pPr>
          </w:p>
        </w:tc>
      </w:tr>
      <w:tr w:rsidR="002546EE" w:rsidRPr="0097554C" w14:paraId="59D6EF88" w14:textId="77777777" w:rsidTr="00E31C53">
        <w:trPr>
          <w:cantSplit/>
        </w:trPr>
        <w:tc>
          <w:tcPr>
            <w:tcW w:w="1614" w:type="dxa"/>
            <w:gridSpan w:val="3"/>
            <w:shd w:val="clear" w:color="auto" w:fill="auto"/>
          </w:tcPr>
          <w:p w14:paraId="59D6EF84"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85" w14:textId="77777777" w:rsidR="002546EE" w:rsidRDefault="002546EE" w:rsidP="002546EE">
            <w:pPr>
              <w:pStyle w:val="Tabletext"/>
            </w:pPr>
          </w:p>
        </w:tc>
        <w:tc>
          <w:tcPr>
            <w:tcW w:w="2690" w:type="dxa"/>
            <w:vMerge/>
            <w:shd w:val="clear" w:color="auto" w:fill="auto"/>
          </w:tcPr>
          <w:p w14:paraId="59D6EF86" w14:textId="77777777" w:rsidR="002546EE" w:rsidRDefault="002546EE" w:rsidP="002546EE">
            <w:pPr>
              <w:pStyle w:val="Tabletext"/>
            </w:pPr>
          </w:p>
        </w:tc>
        <w:tc>
          <w:tcPr>
            <w:tcW w:w="2690" w:type="dxa"/>
            <w:vMerge/>
            <w:shd w:val="clear" w:color="auto" w:fill="auto"/>
          </w:tcPr>
          <w:p w14:paraId="59D6EF87" w14:textId="77777777" w:rsidR="002546EE" w:rsidRDefault="002546EE" w:rsidP="002546EE">
            <w:pPr>
              <w:pStyle w:val="Tabletext"/>
            </w:pPr>
          </w:p>
        </w:tc>
      </w:tr>
      <w:tr w:rsidR="002546EE" w:rsidRPr="0097554C" w14:paraId="59D6EF8F" w14:textId="77777777" w:rsidTr="00E31C53">
        <w:trPr>
          <w:cantSplit/>
        </w:trPr>
        <w:tc>
          <w:tcPr>
            <w:tcW w:w="538" w:type="dxa"/>
            <w:shd w:val="clear" w:color="auto" w:fill="auto"/>
          </w:tcPr>
          <w:p w14:paraId="59D6EF89" w14:textId="77777777" w:rsidR="002546EE" w:rsidRDefault="002546EE" w:rsidP="002546EE">
            <w:pPr>
              <w:pStyle w:val="Tabletext"/>
            </w:pPr>
          </w:p>
        </w:tc>
        <w:tc>
          <w:tcPr>
            <w:tcW w:w="538" w:type="dxa"/>
            <w:shd w:val="clear" w:color="auto" w:fill="auto"/>
          </w:tcPr>
          <w:p w14:paraId="59D6EF8A" w14:textId="77777777" w:rsidR="002546EE" w:rsidRDefault="002546EE" w:rsidP="002546EE">
            <w:pPr>
              <w:pStyle w:val="Tabletext"/>
            </w:pPr>
          </w:p>
        </w:tc>
        <w:tc>
          <w:tcPr>
            <w:tcW w:w="538" w:type="dxa"/>
            <w:shd w:val="clear" w:color="auto" w:fill="auto"/>
          </w:tcPr>
          <w:p w14:paraId="59D6EF8B" w14:textId="77777777" w:rsidR="002546EE" w:rsidRDefault="002546EE" w:rsidP="002546EE">
            <w:pPr>
              <w:pStyle w:val="Tabletext"/>
            </w:pPr>
          </w:p>
        </w:tc>
        <w:tc>
          <w:tcPr>
            <w:tcW w:w="2690" w:type="dxa"/>
            <w:vMerge/>
            <w:shd w:val="clear" w:color="auto" w:fill="auto"/>
          </w:tcPr>
          <w:p w14:paraId="59D6EF8C" w14:textId="77777777" w:rsidR="002546EE" w:rsidRDefault="002546EE" w:rsidP="002546EE">
            <w:pPr>
              <w:pStyle w:val="Tabletext"/>
            </w:pPr>
          </w:p>
        </w:tc>
        <w:tc>
          <w:tcPr>
            <w:tcW w:w="2690" w:type="dxa"/>
            <w:vMerge/>
            <w:shd w:val="clear" w:color="auto" w:fill="auto"/>
          </w:tcPr>
          <w:p w14:paraId="59D6EF8D" w14:textId="77777777" w:rsidR="002546EE" w:rsidRDefault="002546EE" w:rsidP="002546EE">
            <w:pPr>
              <w:pStyle w:val="Tabletext"/>
            </w:pPr>
          </w:p>
        </w:tc>
        <w:tc>
          <w:tcPr>
            <w:tcW w:w="2690" w:type="dxa"/>
            <w:vMerge/>
            <w:shd w:val="clear" w:color="auto" w:fill="auto"/>
          </w:tcPr>
          <w:p w14:paraId="59D6EF8E" w14:textId="77777777" w:rsidR="002546EE" w:rsidRDefault="002546EE" w:rsidP="002546EE">
            <w:pPr>
              <w:pStyle w:val="Tabletext"/>
            </w:pPr>
          </w:p>
        </w:tc>
      </w:tr>
      <w:tr w:rsidR="002546EE" w:rsidRPr="0097554C" w14:paraId="59D6EF94" w14:textId="77777777" w:rsidTr="00E31C53">
        <w:trPr>
          <w:cantSplit/>
        </w:trPr>
        <w:tc>
          <w:tcPr>
            <w:tcW w:w="1614" w:type="dxa"/>
            <w:gridSpan w:val="3"/>
            <w:shd w:val="clear" w:color="auto" w:fill="auto"/>
          </w:tcPr>
          <w:p w14:paraId="59D6EF90" w14:textId="77777777" w:rsidR="002546EE" w:rsidRDefault="002546EE" w:rsidP="002546EE">
            <w:pPr>
              <w:pStyle w:val="Tabletext"/>
            </w:pPr>
            <w:r>
              <w:t>From:</w:t>
            </w:r>
          </w:p>
        </w:tc>
        <w:tc>
          <w:tcPr>
            <w:tcW w:w="2690" w:type="dxa"/>
            <w:vMerge w:val="restart"/>
            <w:shd w:val="clear" w:color="auto" w:fill="auto"/>
          </w:tcPr>
          <w:p w14:paraId="59D6EF91" w14:textId="77777777" w:rsidR="002546EE" w:rsidRDefault="002546EE" w:rsidP="002546EE">
            <w:pPr>
              <w:pStyle w:val="Tabletext"/>
            </w:pPr>
          </w:p>
        </w:tc>
        <w:tc>
          <w:tcPr>
            <w:tcW w:w="2690" w:type="dxa"/>
            <w:vMerge w:val="restart"/>
            <w:shd w:val="clear" w:color="auto" w:fill="auto"/>
          </w:tcPr>
          <w:p w14:paraId="59D6EF92" w14:textId="77777777" w:rsidR="002546EE" w:rsidRDefault="002546EE" w:rsidP="002546EE">
            <w:pPr>
              <w:pStyle w:val="Tabletext"/>
            </w:pPr>
          </w:p>
        </w:tc>
        <w:tc>
          <w:tcPr>
            <w:tcW w:w="2690" w:type="dxa"/>
            <w:vMerge w:val="restart"/>
            <w:shd w:val="clear" w:color="auto" w:fill="auto"/>
          </w:tcPr>
          <w:p w14:paraId="59D6EF93" w14:textId="77777777" w:rsidR="002546EE" w:rsidRDefault="002546EE" w:rsidP="002546EE">
            <w:pPr>
              <w:pStyle w:val="Tabletext"/>
            </w:pPr>
          </w:p>
        </w:tc>
      </w:tr>
      <w:tr w:rsidR="002546EE" w:rsidRPr="0097554C" w14:paraId="59D6EF99" w14:textId="77777777" w:rsidTr="00E31C53">
        <w:trPr>
          <w:cantSplit/>
        </w:trPr>
        <w:tc>
          <w:tcPr>
            <w:tcW w:w="1614" w:type="dxa"/>
            <w:gridSpan w:val="3"/>
            <w:shd w:val="clear" w:color="auto" w:fill="auto"/>
          </w:tcPr>
          <w:p w14:paraId="59D6EF95"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96" w14:textId="77777777" w:rsidR="002546EE" w:rsidRDefault="002546EE" w:rsidP="002546EE">
            <w:pPr>
              <w:pStyle w:val="Tabletext"/>
            </w:pPr>
          </w:p>
        </w:tc>
        <w:tc>
          <w:tcPr>
            <w:tcW w:w="2690" w:type="dxa"/>
            <w:vMerge/>
            <w:shd w:val="clear" w:color="auto" w:fill="auto"/>
          </w:tcPr>
          <w:p w14:paraId="59D6EF97" w14:textId="77777777" w:rsidR="002546EE" w:rsidRDefault="002546EE" w:rsidP="002546EE">
            <w:pPr>
              <w:pStyle w:val="Tabletext"/>
            </w:pPr>
          </w:p>
        </w:tc>
        <w:tc>
          <w:tcPr>
            <w:tcW w:w="2690" w:type="dxa"/>
            <w:vMerge/>
            <w:shd w:val="clear" w:color="auto" w:fill="auto"/>
          </w:tcPr>
          <w:p w14:paraId="59D6EF98" w14:textId="77777777" w:rsidR="002546EE" w:rsidRDefault="002546EE" w:rsidP="002546EE">
            <w:pPr>
              <w:pStyle w:val="Tabletext"/>
            </w:pPr>
          </w:p>
        </w:tc>
      </w:tr>
      <w:tr w:rsidR="002546EE" w:rsidRPr="0097554C" w14:paraId="59D6EFA0" w14:textId="77777777" w:rsidTr="00E31C53">
        <w:trPr>
          <w:cantSplit/>
        </w:trPr>
        <w:tc>
          <w:tcPr>
            <w:tcW w:w="538" w:type="dxa"/>
            <w:shd w:val="clear" w:color="auto" w:fill="auto"/>
          </w:tcPr>
          <w:p w14:paraId="59D6EF9A" w14:textId="77777777" w:rsidR="002546EE" w:rsidRDefault="002546EE" w:rsidP="002546EE">
            <w:pPr>
              <w:pStyle w:val="Tabletext"/>
            </w:pPr>
          </w:p>
        </w:tc>
        <w:tc>
          <w:tcPr>
            <w:tcW w:w="538" w:type="dxa"/>
            <w:shd w:val="clear" w:color="auto" w:fill="auto"/>
          </w:tcPr>
          <w:p w14:paraId="59D6EF9B" w14:textId="77777777" w:rsidR="002546EE" w:rsidRDefault="002546EE" w:rsidP="002546EE">
            <w:pPr>
              <w:pStyle w:val="Tabletext"/>
            </w:pPr>
          </w:p>
        </w:tc>
        <w:tc>
          <w:tcPr>
            <w:tcW w:w="538" w:type="dxa"/>
            <w:shd w:val="clear" w:color="auto" w:fill="auto"/>
          </w:tcPr>
          <w:p w14:paraId="59D6EF9C" w14:textId="77777777" w:rsidR="002546EE" w:rsidRDefault="002546EE" w:rsidP="002546EE">
            <w:pPr>
              <w:pStyle w:val="Tabletext"/>
            </w:pPr>
          </w:p>
        </w:tc>
        <w:tc>
          <w:tcPr>
            <w:tcW w:w="2690" w:type="dxa"/>
            <w:vMerge/>
            <w:shd w:val="clear" w:color="auto" w:fill="auto"/>
          </w:tcPr>
          <w:p w14:paraId="59D6EF9D" w14:textId="77777777" w:rsidR="002546EE" w:rsidRDefault="002546EE" w:rsidP="002546EE">
            <w:pPr>
              <w:pStyle w:val="Tabletext"/>
            </w:pPr>
          </w:p>
        </w:tc>
        <w:tc>
          <w:tcPr>
            <w:tcW w:w="2690" w:type="dxa"/>
            <w:vMerge/>
            <w:shd w:val="clear" w:color="auto" w:fill="auto"/>
          </w:tcPr>
          <w:p w14:paraId="59D6EF9E" w14:textId="77777777" w:rsidR="002546EE" w:rsidRDefault="002546EE" w:rsidP="002546EE">
            <w:pPr>
              <w:pStyle w:val="Tabletext"/>
            </w:pPr>
          </w:p>
        </w:tc>
        <w:tc>
          <w:tcPr>
            <w:tcW w:w="2690" w:type="dxa"/>
            <w:vMerge/>
            <w:shd w:val="clear" w:color="auto" w:fill="auto"/>
          </w:tcPr>
          <w:p w14:paraId="59D6EF9F" w14:textId="77777777" w:rsidR="002546EE" w:rsidRDefault="002546EE" w:rsidP="002546EE">
            <w:pPr>
              <w:pStyle w:val="Tabletext"/>
            </w:pPr>
          </w:p>
        </w:tc>
      </w:tr>
      <w:tr w:rsidR="002546EE" w:rsidRPr="0097554C" w14:paraId="59D6EFA5" w14:textId="77777777" w:rsidTr="00E31C53">
        <w:trPr>
          <w:cantSplit/>
        </w:trPr>
        <w:tc>
          <w:tcPr>
            <w:tcW w:w="1614" w:type="dxa"/>
            <w:gridSpan w:val="3"/>
            <w:shd w:val="clear" w:color="auto" w:fill="auto"/>
          </w:tcPr>
          <w:p w14:paraId="59D6EFA1" w14:textId="77777777" w:rsidR="002546EE" w:rsidRDefault="002546EE" w:rsidP="002546EE">
            <w:pPr>
              <w:pStyle w:val="Tabletext"/>
            </w:pPr>
            <w:r>
              <w:t>To:</w:t>
            </w:r>
          </w:p>
        </w:tc>
        <w:tc>
          <w:tcPr>
            <w:tcW w:w="2690" w:type="dxa"/>
            <w:vMerge/>
            <w:shd w:val="clear" w:color="auto" w:fill="auto"/>
          </w:tcPr>
          <w:p w14:paraId="59D6EFA2" w14:textId="77777777" w:rsidR="002546EE" w:rsidRDefault="002546EE" w:rsidP="002546EE">
            <w:pPr>
              <w:pStyle w:val="Tabletext"/>
            </w:pPr>
          </w:p>
        </w:tc>
        <w:tc>
          <w:tcPr>
            <w:tcW w:w="2690" w:type="dxa"/>
            <w:vMerge/>
            <w:shd w:val="clear" w:color="auto" w:fill="auto"/>
          </w:tcPr>
          <w:p w14:paraId="59D6EFA3" w14:textId="77777777" w:rsidR="002546EE" w:rsidRDefault="002546EE" w:rsidP="002546EE">
            <w:pPr>
              <w:pStyle w:val="Tabletext"/>
            </w:pPr>
          </w:p>
        </w:tc>
        <w:tc>
          <w:tcPr>
            <w:tcW w:w="2690" w:type="dxa"/>
            <w:vMerge/>
            <w:shd w:val="clear" w:color="auto" w:fill="auto"/>
          </w:tcPr>
          <w:p w14:paraId="59D6EFA4" w14:textId="77777777" w:rsidR="002546EE" w:rsidRDefault="002546EE" w:rsidP="002546EE">
            <w:pPr>
              <w:pStyle w:val="Tabletext"/>
            </w:pPr>
          </w:p>
        </w:tc>
      </w:tr>
      <w:tr w:rsidR="002546EE" w:rsidRPr="0097554C" w14:paraId="59D6EFAA" w14:textId="77777777" w:rsidTr="00E31C53">
        <w:trPr>
          <w:cantSplit/>
        </w:trPr>
        <w:tc>
          <w:tcPr>
            <w:tcW w:w="1614" w:type="dxa"/>
            <w:gridSpan w:val="3"/>
            <w:shd w:val="clear" w:color="auto" w:fill="auto"/>
          </w:tcPr>
          <w:p w14:paraId="59D6EFA6"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9D6EFA7" w14:textId="77777777" w:rsidR="002546EE" w:rsidRDefault="002546EE" w:rsidP="002546EE">
            <w:pPr>
              <w:pStyle w:val="Tabletext"/>
            </w:pPr>
          </w:p>
        </w:tc>
        <w:tc>
          <w:tcPr>
            <w:tcW w:w="2690" w:type="dxa"/>
            <w:vMerge/>
            <w:shd w:val="clear" w:color="auto" w:fill="auto"/>
          </w:tcPr>
          <w:p w14:paraId="59D6EFA8" w14:textId="77777777" w:rsidR="002546EE" w:rsidRDefault="002546EE" w:rsidP="002546EE">
            <w:pPr>
              <w:pStyle w:val="Tabletext"/>
            </w:pPr>
          </w:p>
        </w:tc>
        <w:tc>
          <w:tcPr>
            <w:tcW w:w="2690" w:type="dxa"/>
            <w:vMerge/>
            <w:shd w:val="clear" w:color="auto" w:fill="auto"/>
          </w:tcPr>
          <w:p w14:paraId="59D6EFA9" w14:textId="77777777" w:rsidR="002546EE" w:rsidRDefault="002546EE" w:rsidP="002546EE">
            <w:pPr>
              <w:pStyle w:val="Tabletext"/>
            </w:pPr>
          </w:p>
        </w:tc>
      </w:tr>
      <w:tr w:rsidR="002546EE" w:rsidRPr="0097554C" w14:paraId="59D6EFB1" w14:textId="77777777" w:rsidTr="00E31C53">
        <w:trPr>
          <w:cantSplit/>
        </w:trPr>
        <w:tc>
          <w:tcPr>
            <w:tcW w:w="538" w:type="dxa"/>
            <w:shd w:val="clear" w:color="auto" w:fill="auto"/>
          </w:tcPr>
          <w:p w14:paraId="59D6EFAB" w14:textId="77777777" w:rsidR="002546EE" w:rsidRDefault="002546EE" w:rsidP="002546EE">
            <w:pPr>
              <w:pStyle w:val="Tabletext"/>
            </w:pPr>
          </w:p>
        </w:tc>
        <w:tc>
          <w:tcPr>
            <w:tcW w:w="538" w:type="dxa"/>
            <w:shd w:val="clear" w:color="auto" w:fill="auto"/>
          </w:tcPr>
          <w:p w14:paraId="59D6EFAC" w14:textId="77777777" w:rsidR="002546EE" w:rsidRDefault="002546EE" w:rsidP="002546EE">
            <w:pPr>
              <w:pStyle w:val="Tabletext"/>
            </w:pPr>
          </w:p>
        </w:tc>
        <w:tc>
          <w:tcPr>
            <w:tcW w:w="538" w:type="dxa"/>
            <w:shd w:val="clear" w:color="auto" w:fill="auto"/>
          </w:tcPr>
          <w:p w14:paraId="59D6EFAD" w14:textId="77777777" w:rsidR="002546EE" w:rsidRDefault="002546EE" w:rsidP="002546EE">
            <w:pPr>
              <w:pStyle w:val="Tabletext"/>
            </w:pPr>
          </w:p>
        </w:tc>
        <w:tc>
          <w:tcPr>
            <w:tcW w:w="2690" w:type="dxa"/>
            <w:vMerge/>
            <w:shd w:val="clear" w:color="auto" w:fill="auto"/>
          </w:tcPr>
          <w:p w14:paraId="59D6EFAE" w14:textId="77777777" w:rsidR="002546EE" w:rsidRDefault="002546EE" w:rsidP="002546EE">
            <w:pPr>
              <w:pStyle w:val="Tabletext"/>
            </w:pPr>
          </w:p>
        </w:tc>
        <w:tc>
          <w:tcPr>
            <w:tcW w:w="2690" w:type="dxa"/>
            <w:vMerge/>
            <w:shd w:val="clear" w:color="auto" w:fill="auto"/>
          </w:tcPr>
          <w:p w14:paraId="59D6EFAF" w14:textId="77777777" w:rsidR="002546EE" w:rsidRDefault="002546EE" w:rsidP="002546EE">
            <w:pPr>
              <w:pStyle w:val="Tabletext"/>
            </w:pPr>
          </w:p>
        </w:tc>
        <w:tc>
          <w:tcPr>
            <w:tcW w:w="2690" w:type="dxa"/>
            <w:vMerge/>
            <w:shd w:val="clear" w:color="auto" w:fill="auto"/>
          </w:tcPr>
          <w:p w14:paraId="59D6EFB0" w14:textId="77777777" w:rsidR="002546EE" w:rsidRDefault="002546EE" w:rsidP="002546EE">
            <w:pPr>
              <w:pStyle w:val="Tabletext"/>
            </w:pPr>
          </w:p>
        </w:tc>
      </w:tr>
      <w:tr w:rsidR="001042EC" w:rsidRPr="00E31C53" w14:paraId="59D6EFB4" w14:textId="77777777" w:rsidTr="00022B69">
        <w:trPr>
          <w:cantSplit/>
          <w:tblHeader/>
        </w:trPr>
        <w:tc>
          <w:tcPr>
            <w:tcW w:w="9684" w:type="dxa"/>
            <w:gridSpan w:val="6"/>
            <w:shd w:val="clear" w:color="auto" w:fill="943634"/>
          </w:tcPr>
          <w:p w14:paraId="59D6EFB2" w14:textId="77777777" w:rsidR="001042EC" w:rsidRPr="00E31C53" w:rsidRDefault="001042EC" w:rsidP="001042EC">
            <w:pPr>
              <w:rPr>
                <w:rStyle w:val="Bold"/>
                <w:color w:val="FFFFFF"/>
              </w:rPr>
            </w:pPr>
            <w:r w:rsidRPr="00E31C53">
              <w:rPr>
                <w:rStyle w:val="Bold"/>
                <w:color w:val="FFFFFF"/>
              </w:rPr>
              <w:t>Section 6:  Gaps in your employment</w:t>
            </w:r>
          </w:p>
          <w:p w14:paraId="59D6EFB3" w14:textId="77777777" w:rsidR="001042EC" w:rsidRPr="00E31C53" w:rsidRDefault="001042EC" w:rsidP="001042EC">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59D6EFB9" w14:textId="77777777" w:rsidTr="00E31C53">
        <w:trPr>
          <w:cantSplit/>
        </w:trPr>
        <w:tc>
          <w:tcPr>
            <w:tcW w:w="9684" w:type="dxa"/>
            <w:gridSpan w:val="6"/>
            <w:shd w:val="clear" w:color="auto" w:fill="auto"/>
          </w:tcPr>
          <w:p w14:paraId="59D6EFB5" w14:textId="77777777" w:rsidR="001042EC" w:rsidRDefault="001042EC" w:rsidP="001042EC">
            <w:pPr>
              <w:pStyle w:val="Tabletext"/>
            </w:pPr>
          </w:p>
          <w:p w14:paraId="59D6EFB6" w14:textId="77777777" w:rsidR="001042EC" w:rsidRDefault="001042EC" w:rsidP="001042EC">
            <w:pPr>
              <w:pStyle w:val="Tabletext"/>
            </w:pPr>
          </w:p>
          <w:p w14:paraId="59D6EFB7" w14:textId="77777777" w:rsidR="001042EC" w:rsidRDefault="001042EC" w:rsidP="001042EC">
            <w:pPr>
              <w:pStyle w:val="Tabletext"/>
            </w:pPr>
          </w:p>
          <w:p w14:paraId="59D6EFB8" w14:textId="77777777" w:rsidR="001042EC" w:rsidRDefault="001042EC" w:rsidP="001042EC">
            <w:pPr>
              <w:pStyle w:val="Tabletext"/>
            </w:pPr>
          </w:p>
        </w:tc>
      </w:tr>
    </w:tbl>
    <w:p w14:paraId="59D6EFBA" w14:textId="77777777"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9D6EFBD" w14:textId="77777777" w:rsidTr="00022B69">
        <w:trPr>
          <w:cantSplit/>
          <w:tblHeader/>
        </w:trPr>
        <w:tc>
          <w:tcPr>
            <w:tcW w:w="9684" w:type="dxa"/>
            <w:shd w:val="clear" w:color="auto" w:fill="943634"/>
          </w:tcPr>
          <w:p w14:paraId="59D6EFBB" w14:textId="77777777" w:rsidR="000B19FB" w:rsidRPr="00E31C53" w:rsidRDefault="000B19FB" w:rsidP="000B19FB">
            <w:pPr>
              <w:rPr>
                <w:rStyle w:val="Bold"/>
                <w:color w:val="FFFFFF"/>
              </w:rPr>
            </w:pPr>
            <w:r w:rsidRPr="00E31C53">
              <w:rPr>
                <w:rStyle w:val="Bold"/>
                <w:color w:val="FFFFFF"/>
              </w:rPr>
              <w:lastRenderedPageBreak/>
              <w:t>Section 7:  Interests</w:t>
            </w:r>
          </w:p>
          <w:p w14:paraId="59D6EFBC" w14:textId="77777777" w:rsidR="000B19FB" w:rsidRPr="00E31C53" w:rsidRDefault="000B19FB" w:rsidP="000B19FB">
            <w:pPr>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59D6EFC4" w14:textId="77777777" w:rsidTr="00E31C53">
        <w:trPr>
          <w:cantSplit/>
        </w:trPr>
        <w:tc>
          <w:tcPr>
            <w:tcW w:w="9684" w:type="dxa"/>
            <w:shd w:val="clear" w:color="auto" w:fill="auto"/>
          </w:tcPr>
          <w:p w14:paraId="59D6EFBE" w14:textId="77777777" w:rsidR="000B19FB" w:rsidRDefault="000B19FB" w:rsidP="000B19FB">
            <w:pPr>
              <w:pStyle w:val="Tabletext"/>
            </w:pPr>
          </w:p>
          <w:p w14:paraId="59D6EFBF" w14:textId="77777777" w:rsidR="000B19FB" w:rsidRDefault="000B19FB" w:rsidP="000B19FB">
            <w:pPr>
              <w:pStyle w:val="Tabletext"/>
            </w:pPr>
          </w:p>
          <w:p w14:paraId="59D6EFC0" w14:textId="77777777" w:rsidR="000B19FB" w:rsidRDefault="000B19FB" w:rsidP="000B19FB">
            <w:pPr>
              <w:pStyle w:val="Tabletext"/>
            </w:pPr>
          </w:p>
          <w:p w14:paraId="59D6EFC1" w14:textId="77777777" w:rsidR="000B19FB" w:rsidRDefault="000B19FB" w:rsidP="000B19FB">
            <w:pPr>
              <w:pStyle w:val="Tabletext"/>
            </w:pPr>
          </w:p>
          <w:p w14:paraId="59D6EFC2" w14:textId="77777777" w:rsidR="000B19FB" w:rsidRDefault="000B19FB" w:rsidP="000B19FB">
            <w:pPr>
              <w:pStyle w:val="Tabletext"/>
            </w:pPr>
          </w:p>
          <w:p w14:paraId="59D6EFC3" w14:textId="77777777" w:rsidR="000B19FB" w:rsidRDefault="000B19FB" w:rsidP="000B19FB">
            <w:pPr>
              <w:pStyle w:val="Tabletext"/>
            </w:pPr>
          </w:p>
        </w:tc>
      </w:tr>
      <w:tr w:rsidR="00E40CB4" w:rsidRPr="00E31C53" w14:paraId="59D6EFC7" w14:textId="77777777" w:rsidTr="00022B69">
        <w:trPr>
          <w:cantSplit/>
          <w:tblHeader/>
        </w:trPr>
        <w:tc>
          <w:tcPr>
            <w:tcW w:w="9684" w:type="dxa"/>
            <w:shd w:val="clear" w:color="auto" w:fill="943634"/>
          </w:tcPr>
          <w:p w14:paraId="59D6EFC5" w14:textId="77777777" w:rsidR="00E40CB4" w:rsidRPr="00E31C53" w:rsidRDefault="00E40CB4" w:rsidP="00E40CB4">
            <w:pPr>
              <w:rPr>
                <w:rStyle w:val="Bold"/>
                <w:color w:val="FFFFFF"/>
              </w:rPr>
            </w:pPr>
            <w:r w:rsidRPr="00E31C53">
              <w:rPr>
                <w:rStyle w:val="Bold"/>
                <w:color w:val="FFFFFF"/>
              </w:rPr>
              <w:t>Section 8:  Suitability</w:t>
            </w:r>
          </w:p>
          <w:p w14:paraId="59D6EFC6" w14:textId="77777777" w:rsidR="00E40CB4" w:rsidRPr="00E31C53" w:rsidRDefault="00E40CB4" w:rsidP="00E40CB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9D6EFDD" w14:textId="77777777" w:rsidTr="00E31C53">
        <w:trPr>
          <w:cantSplit/>
        </w:trPr>
        <w:tc>
          <w:tcPr>
            <w:tcW w:w="9684" w:type="dxa"/>
            <w:shd w:val="clear" w:color="auto" w:fill="auto"/>
          </w:tcPr>
          <w:p w14:paraId="59D6EFC8" w14:textId="77777777" w:rsidR="00E40CB4" w:rsidRDefault="00E40CB4" w:rsidP="00E40CB4">
            <w:pPr>
              <w:pStyle w:val="Tabletext"/>
            </w:pPr>
          </w:p>
          <w:p w14:paraId="59D6EFC9" w14:textId="77777777" w:rsidR="00E40CB4" w:rsidRDefault="00E40CB4" w:rsidP="00E40CB4">
            <w:pPr>
              <w:pStyle w:val="Tabletext"/>
            </w:pPr>
          </w:p>
          <w:p w14:paraId="59D6EFCA" w14:textId="77777777" w:rsidR="00E40CB4" w:rsidRDefault="00E40CB4" w:rsidP="00E40CB4">
            <w:pPr>
              <w:pStyle w:val="Tabletext"/>
            </w:pPr>
          </w:p>
          <w:p w14:paraId="59D6EFCB" w14:textId="77777777" w:rsidR="00E40CB4" w:rsidRDefault="00E40CB4" w:rsidP="00E40CB4">
            <w:pPr>
              <w:pStyle w:val="Tabletext"/>
            </w:pPr>
          </w:p>
          <w:p w14:paraId="59D6EFCC" w14:textId="77777777" w:rsidR="00E40CB4" w:rsidRDefault="00E40CB4" w:rsidP="00E40CB4">
            <w:pPr>
              <w:pStyle w:val="Tabletext"/>
            </w:pPr>
          </w:p>
          <w:p w14:paraId="59D6EFCD" w14:textId="77777777" w:rsidR="00E40CB4" w:rsidRDefault="00E40CB4" w:rsidP="00E40CB4">
            <w:pPr>
              <w:pStyle w:val="Tabletext"/>
            </w:pPr>
          </w:p>
          <w:p w14:paraId="59D6EFCE" w14:textId="77777777" w:rsidR="00E40CB4" w:rsidRDefault="00E40CB4" w:rsidP="00E40CB4">
            <w:pPr>
              <w:pStyle w:val="Tabletext"/>
            </w:pPr>
          </w:p>
          <w:p w14:paraId="59D6EFCF" w14:textId="77777777" w:rsidR="00E40CB4" w:rsidRDefault="00E40CB4" w:rsidP="00E40CB4">
            <w:pPr>
              <w:pStyle w:val="Tabletext"/>
            </w:pPr>
          </w:p>
          <w:p w14:paraId="59D6EFD0" w14:textId="77777777" w:rsidR="00E40CB4" w:rsidRDefault="00E40CB4" w:rsidP="00E40CB4">
            <w:pPr>
              <w:pStyle w:val="Tabletext"/>
            </w:pPr>
          </w:p>
          <w:p w14:paraId="59D6EFD1" w14:textId="77777777" w:rsidR="00E40CB4" w:rsidRDefault="00E40CB4" w:rsidP="00E40CB4">
            <w:pPr>
              <w:pStyle w:val="Tabletext"/>
            </w:pPr>
          </w:p>
          <w:p w14:paraId="59D6EFD2" w14:textId="77777777" w:rsidR="00E40CB4" w:rsidRDefault="00E40CB4" w:rsidP="00E40CB4">
            <w:pPr>
              <w:pStyle w:val="Tabletext"/>
            </w:pPr>
          </w:p>
          <w:p w14:paraId="59D6EFD3" w14:textId="77777777" w:rsidR="00E40CB4" w:rsidRDefault="00E40CB4" w:rsidP="00E40CB4">
            <w:pPr>
              <w:pStyle w:val="Tabletext"/>
            </w:pPr>
          </w:p>
          <w:p w14:paraId="59D6EFD4" w14:textId="77777777" w:rsidR="00E40CB4" w:rsidRDefault="00E40CB4" w:rsidP="00E40CB4">
            <w:pPr>
              <w:pStyle w:val="Tabletext"/>
            </w:pPr>
          </w:p>
          <w:p w14:paraId="59D6EFD5" w14:textId="77777777" w:rsidR="00E40CB4" w:rsidRDefault="00E40CB4" w:rsidP="00E40CB4">
            <w:pPr>
              <w:pStyle w:val="Tabletext"/>
            </w:pPr>
          </w:p>
          <w:p w14:paraId="59D6EFD6" w14:textId="77777777" w:rsidR="00E40CB4" w:rsidRDefault="00E40CB4" w:rsidP="00E40CB4">
            <w:pPr>
              <w:pStyle w:val="Tabletext"/>
            </w:pPr>
          </w:p>
          <w:p w14:paraId="59D6EFD7" w14:textId="77777777" w:rsidR="00E40CB4" w:rsidRDefault="00E40CB4" w:rsidP="00E40CB4">
            <w:pPr>
              <w:pStyle w:val="Tabletext"/>
            </w:pPr>
          </w:p>
          <w:p w14:paraId="59D6EFD8" w14:textId="77777777" w:rsidR="00E40CB4" w:rsidRDefault="00E40CB4" w:rsidP="00E40CB4">
            <w:pPr>
              <w:pStyle w:val="Tabletext"/>
            </w:pPr>
          </w:p>
          <w:p w14:paraId="59D6EFD9" w14:textId="77777777" w:rsidR="00E40CB4" w:rsidRDefault="00E40CB4" w:rsidP="00E40CB4">
            <w:pPr>
              <w:pStyle w:val="Tabletext"/>
            </w:pPr>
          </w:p>
          <w:p w14:paraId="59D6EFDA" w14:textId="77777777" w:rsidR="00E40CB4" w:rsidRDefault="00E40CB4" w:rsidP="00E40CB4">
            <w:pPr>
              <w:pStyle w:val="Tabletext"/>
            </w:pPr>
          </w:p>
          <w:p w14:paraId="59D6EFDB" w14:textId="77777777" w:rsidR="00E40CB4" w:rsidRDefault="00E40CB4" w:rsidP="00E40CB4">
            <w:pPr>
              <w:pStyle w:val="Tabletext"/>
            </w:pPr>
          </w:p>
          <w:p w14:paraId="59D6EFDC" w14:textId="77777777" w:rsidR="00E40CB4" w:rsidRDefault="00E40CB4" w:rsidP="00E40CB4">
            <w:pPr>
              <w:pStyle w:val="Tabletext"/>
            </w:pPr>
          </w:p>
        </w:tc>
      </w:tr>
    </w:tbl>
    <w:p w14:paraId="59D6EFDE" w14:textId="77777777"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59D6EFE0" w14:textId="77777777" w:rsidTr="00022B69">
        <w:trPr>
          <w:cantSplit/>
        </w:trPr>
        <w:tc>
          <w:tcPr>
            <w:tcW w:w="9684" w:type="dxa"/>
            <w:gridSpan w:val="5"/>
            <w:shd w:val="clear" w:color="auto" w:fill="943634"/>
          </w:tcPr>
          <w:p w14:paraId="59D6EFDF" w14:textId="77777777" w:rsidR="00136976" w:rsidRPr="00E31C53" w:rsidRDefault="00136976" w:rsidP="006C5C0D">
            <w:pPr>
              <w:rPr>
                <w:b/>
                <w:color w:val="FFFFFF"/>
              </w:rPr>
            </w:pPr>
            <w:r w:rsidRPr="00E31C53">
              <w:rPr>
                <w:rStyle w:val="Bold"/>
                <w:color w:val="FFFFFF"/>
              </w:rPr>
              <w:lastRenderedPageBreak/>
              <w:t xml:space="preserve">Section </w:t>
            </w:r>
            <w:r w:rsidR="00E14649" w:rsidRPr="00E31C53">
              <w:rPr>
                <w:rStyle w:val="Bold"/>
                <w:color w:val="FFFFFF"/>
              </w:rPr>
              <w:t>9</w:t>
            </w:r>
            <w:r w:rsidRPr="00E31C53">
              <w:rPr>
                <w:rStyle w:val="Bold"/>
                <w:color w:val="FFFFFF"/>
              </w:rPr>
              <w:t>:  Criminal record</w:t>
            </w:r>
          </w:p>
        </w:tc>
      </w:tr>
      <w:tr w:rsidR="00136976" w:rsidRPr="00E31C53" w14:paraId="59D6EFE4" w14:textId="77777777" w:rsidTr="00E31C53">
        <w:trPr>
          <w:cantSplit/>
        </w:trPr>
        <w:tc>
          <w:tcPr>
            <w:tcW w:w="9684" w:type="dxa"/>
            <w:gridSpan w:val="5"/>
            <w:tcBorders>
              <w:bottom w:val="nil"/>
            </w:tcBorders>
            <w:shd w:val="clear" w:color="auto" w:fill="auto"/>
          </w:tcPr>
          <w:p w14:paraId="59D6EFE1" w14:textId="77777777" w:rsidR="00136976" w:rsidRDefault="00136976" w:rsidP="00136976">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14:paraId="59D6EFE2" w14:textId="77777777" w:rsidR="00136976" w:rsidRDefault="00136976" w:rsidP="00136976">
            <w:pPr>
              <w:pStyle w:val="Tabletext"/>
            </w:pPr>
            <w:r>
              <w:t>The School is exempt from the Rehabilitation of Offenders Act 1974 and therefore all convictions, cautions, reprimands and final warnings (including those which would normally be considered "spent" under the Act) must be declared</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002A2A11" w:rsidRPr="004B74F4">
              <w:rPr>
                <w:rStyle w:val="Bold"/>
              </w:rPr>
              <w:t xml:space="preserve"> to this form.</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59D6EFE3" w14:textId="77777777"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A460EC">
              <w:rPr>
                <w:rStyle w:val="Bold"/>
              </w:rPr>
              <w:t>Appendix 1</w:t>
            </w:r>
            <w:r w:rsidR="00C526F8" w:rsidRPr="004B74F4">
              <w:rPr>
                <w:rStyle w:val="Bold"/>
              </w:rPr>
              <w:fldChar w:fldCharType="end"/>
            </w:r>
            <w:r w:rsidRPr="004B74F4">
              <w:rPr>
                <w:rStyle w:val="Bold"/>
              </w:rPr>
              <w:t>.</w:t>
            </w:r>
          </w:p>
        </w:tc>
      </w:tr>
      <w:tr w:rsidR="00FC68D2" w:rsidRPr="00FC68D2" w14:paraId="59D6EFEA" w14:textId="77777777" w:rsidTr="00E31C53">
        <w:trPr>
          <w:cantSplit/>
        </w:trPr>
        <w:tc>
          <w:tcPr>
            <w:tcW w:w="6062" w:type="dxa"/>
            <w:shd w:val="clear" w:color="auto" w:fill="auto"/>
          </w:tcPr>
          <w:p w14:paraId="59D6EFE5" w14:textId="77777777" w:rsidR="00FC68D2" w:rsidRPr="00A97AB5" w:rsidRDefault="00A97AB5" w:rsidP="00FC68D2">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A460EC">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59D6EFE6"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59D6EFE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c>
          <w:tcPr>
            <w:tcW w:w="904" w:type="dxa"/>
            <w:tcBorders>
              <w:right w:val="nil"/>
            </w:tcBorders>
            <w:shd w:val="clear" w:color="auto" w:fill="auto"/>
          </w:tcPr>
          <w:p w14:paraId="59D6EFE8"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59D6EFE9"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r>
      <w:tr w:rsidR="00FC68D2" w:rsidRPr="00FC68D2" w14:paraId="59D6EFF0" w14:textId="77777777" w:rsidTr="00E31C53">
        <w:trPr>
          <w:cantSplit/>
        </w:trPr>
        <w:tc>
          <w:tcPr>
            <w:tcW w:w="6062" w:type="dxa"/>
            <w:shd w:val="clear" w:color="auto" w:fill="auto"/>
          </w:tcPr>
          <w:p w14:paraId="59D6EFEB"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59D6EFE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59D6EFE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c>
          <w:tcPr>
            <w:tcW w:w="904" w:type="dxa"/>
            <w:tcBorders>
              <w:right w:val="nil"/>
            </w:tcBorders>
            <w:shd w:val="clear" w:color="auto" w:fill="auto"/>
          </w:tcPr>
          <w:p w14:paraId="59D6EFEE"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59D6EFEF"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r>
      <w:tr w:rsidR="00FC68D2" w:rsidRPr="00FC68D2" w14:paraId="59D6EFF2" w14:textId="77777777" w:rsidTr="00E31C53">
        <w:trPr>
          <w:cantSplit/>
        </w:trPr>
        <w:tc>
          <w:tcPr>
            <w:tcW w:w="9684" w:type="dxa"/>
            <w:gridSpan w:val="5"/>
            <w:shd w:val="clear" w:color="auto" w:fill="auto"/>
          </w:tcPr>
          <w:p w14:paraId="59D6EFF1" w14:textId="77777777"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bl>
    <w:p w14:paraId="59D6EFF3" w14:textId="77777777" w:rsidR="001C46E6" w:rsidRDefault="001C46E6"/>
    <w:p w14:paraId="59D6EFF4" w14:textId="77777777" w:rsidR="001C46E6" w:rsidRDefault="001C46E6">
      <w:pPr>
        <w:spacing w:after="0"/>
      </w:pPr>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59D6EFF7" w14:textId="77777777" w:rsidTr="00022B69">
        <w:trPr>
          <w:cantSplit/>
          <w:tblHeader/>
        </w:trPr>
        <w:tc>
          <w:tcPr>
            <w:tcW w:w="9684" w:type="dxa"/>
            <w:gridSpan w:val="8"/>
            <w:tcBorders>
              <w:bottom w:val="single" w:sz="4" w:space="0" w:color="808080"/>
            </w:tcBorders>
            <w:shd w:val="clear" w:color="auto" w:fill="943634"/>
          </w:tcPr>
          <w:p w14:paraId="59D6EFF5" w14:textId="77777777" w:rsidR="00A310EE" w:rsidRPr="00E31C53" w:rsidRDefault="00A310EE" w:rsidP="003D619A">
            <w:pPr>
              <w:rPr>
                <w:rStyle w:val="Bold"/>
                <w:color w:val="FFFFFF"/>
              </w:rPr>
            </w:pPr>
            <w:r w:rsidRPr="00E31C53">
              <w:rPr>
                <w:rStyle w:val="Bold"/>
                <w:color w:val="FFFFFF"/>
              </w:rPr>
              <w:lastRenderedPageBreak/>
              <w:t>Section 10:  References</w:t>
            </w:r>
          </w:p>
          <w:p w14:paraId="59D6EFF6" w14:textId="77777777" w:rsidR="00A310EE" w:rsidRPr="00E31C53" w:rsidRDefault="00A310EE" w:rsidP="003D619A">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97554C" w14:paraId="59D6EFFA" w14:textId="77777777" w:rsidTr="00E31C53">
        <w:trPr>
          <w:cantSplit/>
        </w:trPr>
        <w:tc>
          <w:tcPr>
            <w:tcW w:w="4842" w:type="dxa"/>
            <w:gridSpan w:val="4"/>
            <w:tcBorders>
              <w:bottom w:val="nil"/>
            </w:tcBorders>
            <w:shd w:val="clear" w:color="auto" w:fill="auto"/>
          </w:tcPr>
          <w:p w14:paraId="59D6EFF8" w14:textId="77777777" w:rsidR="00A310EE" w:rsidRDefault="00A310EE" w:rsidP="00A310EE">
            <w:pPr>
              <w:pStyle w:val="TableHeading"/>
            </w:pPr>
            <w:r>
              <w:t>Referee 1</w:t>
            </w:r>
          </w:p>
        </w:tc>
        <w:tc>
          <w:tcPr>
            <w:tcW w:w="4842" w:type="dxa"/>
            <w:gridSpan w:val="4"/>
            <w:tcBorders>
              <w:bottom w:val="nil"/>
            </w:tcBorders>
            <w:shd w:val="clear" w:color="auto" w:fill="auto"/>
          </w:tcPr>
          <w:p w14:paraId="59D6EFF9" w14:textId="77777777" w:rsidR="00A310EE" w:rsidRDefault="00A310EE" w:rsidP="00A310EE">
            <w:pPr>
              <w:pStyle w:val="TableHeading"/>
            </w:pPr>
            <w:r>
              <w:t>Referee 2</w:t>
            </w:r>
          </w:p>
        </w:tc>
      </w:tr>
      <w:tr w:rsidR="00A310EE" w:rsidRPr="00E31C53" w14:paraId="59D6EFFD" w14:textId="77777777" w:rsidTr="00E31C53">
        <w:trPr>
          <w:cantSplit/>
        </w:trPr>
        <w:tc>
          <w:tcPr>
            <w:tcW w:w="4842" w:type="dxa"/>
            <w:gridSpan w:val="4"/>
            <w:tcBorders>
              <w:top w:val="nil"/>
              <w:bottom w:val="nil"/>
            </w:tcBorders>
            <w:shd w:val="clear" w:color="auto" w:fill="auto"/>
          </w:tcPr>
          <w:p w14:paraId="59D6EFFB" w14:textId="77777777" w:rsidR="00A310EE" w:rsidRDefault="00A310EE" w:rsidP="003D619A">
            <w:pPr>
              <w:pStyle w:val="Tabletext"/>
            </w:pPr>
            <w:r>
              <w:t>Name:</w:t>
            </w:r>
          </w:p>
        </w:tc>
        <w:tc>
          <w:tcPr>
            <w:tcW w:w="4842" w:type="dxa"/>
            <w:gridSpan w:val="4"/>
            <w:tcBorders>
              <w:top w:val="nil"/>
              <w:bottom w:val="nil"/>
            </w:tcBorders>
            <w:shd w:val="clear" w:color="auto" w:fill="auto"/>
          </w:tcPr>
          <w:p w14:paraId="59D6EFFC" w14:textId="77777777" w:rsidR="00A310EE" w:rsidRDefault="00A310EE" w:rsidP="003D619A">
            <w:pPr>
              <w:pStyle w:val="Tabletext"/>
            </w:pPr>
            <w:r>
              <w:t>Name:</w:t>
            </w:r>
          </w:p>
        </w:tc>
      </w:tr>
      <w:tr w:rsidR="00A310EE" w:rsidRPr="00E31C53" w14:paraId="59D6F001" w14:textId="77777777" w:rsidTr="00E31C53">
        <w:trPr>
          <w:cantSplit/>
        </w:trPr>
        <w:tc>
          <w:tcPr>
            <w:tcW w:w="4842" w:type="dxa"/>
            <w:gridSpan w:val="4"/>
            <w:tcBorders>
              <w:top w:val="nil"/>
              <w:bottom w:val="nil"/>
            </w:tcBorders>
            <w:shd w:val="clear" w:color="auto" w:fill="auto"/>
          </w:tcPr>
          <w:p w14:paraId="59D6EFFE" w14:textId="77777777" w:rsidR="00A310EE" w:rsidRDefault="00A310EE" w:rsidP="003D619A">
            <w:pPr>
              <w:pStyle w:val="Tabletext"/>
            </w:pPr>
            <w:r>
              <w:t>Organisation:</w:t>
            </w:r>
          </w:p>
          <w:p w14:paraId="59D6EFFF" w14:textId="77777777" w:rsidR="00976613" w:rsidRDefault="00976613" w:rsidP="003D619A">
            <w:pPr>
              <w:pStyle w:val="Tabletext"/>
            </w:pPr>
          </w:p>
        </w:tc>
        <w:tc>
          <w:tcPr>
            <w:tcW w:w="4842" w:type="dxa"/>
            <w:gridSpan w:val="4"/>
            <w:tcBorders>
              <w:top w:val="nil"/>
              <w:bottom w:val="nil"/>
            </w:tcBorders>
            <w:shd w:val="clear" w:color="auto" w:fill="auto"/>
          </w:tcPr>
          <w:p w14:paraId="59D6F000" w14:textId="77777777" w:rsidR="00A310EE" w:rsidRDefault="00A310EE" w:rsidP="003D619A">
            <w:pPr>
              <w:pStyle w:val="Tabletext"/>
            </w:pPr>
            <w:r>
              <w:t>Organisation:</w:t>
            </w:r>
          </w:p>
        </w:tc>
      </w:tr>
      <w:tr w:rsidR="00A310EE" w:rsidRPr="00E31C53" w14:paraId="59D6F006" w14:textId="77777777" w:rsidTr="00E31C53">
        <w:trPr>
          <w:cantSplit/>
        </w:trPr>
        <w:tc>
          <w:tcPr>
            <w:tcW w:w="4842" w:type="dxa"/>
            <w:gridSpan w:val="4"/>
            <w:tcBorders>
              <w:top w:val="nil"/>
              <w:bottom w:val="single" w:sz="4" w:space="0" w:color="808080"/>
            </w:tcBorders>
            <w:shd w:val="clear" w:color="auto" w:fill="auto"/>
          </w:tcPr>
          <w:p w14:paraId="59D6F002" w14:textId="77777777" w:rsidR="00A310EE" w:rsidRDefault="00497F6F" w:rsidP="003D619A">
            <w:pPr>
              <w:pStyle w:val="Tabletext"/>
            </w:pPr>
            <w:r>
              <w:t>Email a</w:t>
            </w:r>
            <w:r w:rsidR="00A310EE">
              <w:t>ddress:</w:t>
            </w:r>
          </w:p>
          <w:p w14:paraId="59D6F003" w14:textId="77777777" w:rsidR="00497F6F" w:rsidRDefault="00497F6F" w:rsidP="003D619A">
            <w:pPr>
              <w:pStyle w:val="Tabletext"/>
            </w:pPr>
          </w:p>
        </w:tc>
        <w:tc>
          <w:tcPr>
            <w:tcW w:w="4842" w:type="dxa"/>
            <w:gridSpan w:val="4"/>
            <w:tcBorders>
              <w:top w:val="nil"/>
              <w:bottom w:val="single" w:sz="4" w:space="0" w:color="808080"/>
            </w:tcBorders>
            <w:shd w:val="clear" w:color="auto" w:fill="auto"/>
          </w:tcPr>
          <w:p w14:paraId="59D6F004" w14:textId="77777777" w:rsidR="00A310EE" w:rsidRDefault="00497F6F" w:rsidP="003D619A">
            <w:pPr>
              <w:pStyle w:val="Tabletext"/>
            </w:pPr>
            <w:r>
              <w:t>Email a</w:t>
            </w:r>
            <w:r w:rsidR="00A310EE">
              <w:t>ddress:</w:t>
            </w:r>
          </w:p>
          <w:p w14:paraId="59D6F005" w14:textId="77777777" w:rsidR="00A310EE" w:rsidRDefault="00A310EE" w:rsidP="003D619A">
            <w:pPr>
              <w:pStyle w:val="Tabletext"/>
            </w:pPr>
          </w:p>
        </w:tc>
      </w:tr>
      <w:tr w:rsidR="00A310EE" w:rsidRPr="00E31C53" w14:paraId="59D6F009" w14:textId="77777777" w:rsidTr="00E31C53">
        <w:trPr>
          <w:cantSplit/>
        </w:trPr>
        <w:tc>
          <w:tcPr>
            <w:tcW w:w="4842" w:type="dxa"/>
            <w:gridSpan w:val="4"/>
            <w:tcBorders>
              <w:top w:val="single" w:sz="4" w:space="0" w:color="808080"/>
              <w:bottom w:val="nil"/>
            </w:tcBorders>
            <w:shd w:val="clear" w:color="auto" w:fill="auto"/>
          </w:tcPr>
          <w:p w14:paraId="59D6F007"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59D6F008" w14:textId="77777777" w:rsidR="00A310EE" w:rsidRDefault="00A310EE" w:rsidP="003D619A">
            <w:pPr>
              <w:pStyle w:val="Tabletext"/>
            </w:pPr>
            <w:r>
              <w:t>Telephone number:</w:t>
            </w:r>
          </w:p>
        </w:tc>
      </w:tr>
      <w:tr w:rsidR="00A310EE" w:rsidRPr="00E31C53" w14:paraId="59D6F00C" w14:textId="77777777" w:rsidTr="00E31C53">
        <w:trPr>
          <w:cantSplit/>
        </w:trPr>
        <w:tc>
          <w:tcPr>
            <w:tcW w:w="4842" w:type="dxa"/>
            <w:gridSpan w:val="4"/>
            <w:tcBorders>
              <w:top w:val="nil"/>
              <w:bottom w:val="single" w:sz="4" w:space="0" w:color="808080"/>
            </w:tcBorders>
            <w:shd w:val="clear" w:color="auto" w:fill="auto"/>
          </w:tcPr>
          <w:p w14:paraId="59D6F00A"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59D6F00B" w14:textId="77777777" w:rsidR="00A310EE" w:rsidRDefault="00A310EE" w:rsidP="003D619A">
            <w:pPr>
              <w:pStyle w:val="Tabletext"/>
            </w:pPr>
            <w:r>
              <w:t>Occupation:</w:t>
            </w:r>
          </w:p>
        </w:tc>
      </w:tr>
      <w:tr w:rsidR="00A310EE" w:rsidRPr="00E31C53" w14:paraId="59D6F00F" w14:textId="77777777" w:rsidTr="00E31C53">
        <w:trPr>
          <w:cantSplit/>
        </w:trPr>
        <w:tc>
          <w:tcPr>
            <w:tcW w:w="4842" w:type="dxa"/>
            <w:gridSpan w:val="4"/>
            <w:tcBorders>
              <w:bottom w:val="nil"/>
            </w:tcBorders>
            <w:shd w:val="clear" w:color="auto" w:fill="auto"/>
          </w:tcPr>
          <w:p w14:paraId="59D6F00D"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59D6F00E" w14:textId="77777777" w:rsidR="00A310EE" w:rsidRDefault="003D619A" w:rsidP="003D619A">
            <w:pPr>
              <w:pStyle w:val="Tabletext"/>
            </w:pPr>
            <w:r>
              <w:t>May we contact prior to interview?</w:t>
            </w:r>
          </w:p>
        </w:tc>
      </w:tr>
      <w:tr w:rsidR="003D619A" w:rsidRPr="00E31C53" w14:paraId="59D6F018" w14:textId="77777777" w:rsidTr="00E31C53">
        <w:trPr>
          <w:cantSplit/>
        </w:trPr>
        <w:tc>
          <w:tcPr>
            <w:tcW w:w="1210" w:type="dxa"/>
            <w:tcBorders>
              <w:top w:val="nil"/>
              <w:bottom w:val="single" w:sz="4" w:space="0" w:color="808080"/>
              <w:right w:val="nil"/>
            </w:tcBorders>
            <w:shd w:val="clear" w:color="auto" w:fill="auto"/>
          </w:tcPr>
          <w:p w14:paraId="59D6F010"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59D6F01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59D6F012"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59D6F013"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c>
          <w:tcPr>
            <w:tcW w:w="1210" w:type="dxa"/>
            <w:tcBorders>
              <w:top w:val="nil"/>
              <w:bottom w:val="single" w:sz="4" w:space="0" w:color="808080"/>
              <w:right w:val="nil"/>
            </w:tcBorders>
            <w:shd w:val="clear" w:color="auto" w:fill="auto"/>
          </w:tcPr>
          <w:p w14:paraId="59D6F014"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59D6F015"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59D6F016"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59D6F017"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1644C1">
              <w:fldChar w:fldCharType="separate"/>
            </w:r>
            <w:r w:rsidRPr="00FC68D2">
              <w:fldChar w:fldCharType="end"/>
            </w:r>
          </w:p>
        </w:tc>
      </w:tr>
      <w:tr w:rsidR="000648BC" w:rsidRPr="00E31C53" w14:paraId="59D6F01A" w14:textId="77777777" w:rsidTr="00022B69">
        <w:trPr>
          <w:cantSplit/>
          <w:tblHeader/>
        </w:trPr>
        <w:tc>
          <w:tcPr>
            <w:tcW w:w="9684" w:type="dxa"/>
            <w:gridSpan w:val="8"/>
            <w:shd w:val="clear" w:color="auto" w:fill="943634"/>
          </w:tcPr>
          <w:p w14:paraId="59D6F019" w14:textId="77777777" w:rsidR="000648BC" w:rsidRPr="00E31C53" w:rsidRDefault="000648BC" w:rsidP="000648BC">
            <w:pPr>
              <w:rPr>
                <w:b/>
                <w:color w:val="FFFFFF"/>
              </w:rPr>
            </w:pPr>
            <w:r w:rsidRPr="00E31C53">
              <w:rPr>
                <w:rStyle w:val="Bold"/>
                <w:color w:val="FFFFFF"/>
              </w:rPr>
              <w:t>Section 11:  Recruitment</w:t>
            </w:r>
          </w:p>
        </w:tc>
      </w:tr>
      <w:tr w:rsidR="000648BC" w:rsidRPr="00E31C53" w14:paraId="59D6F01F" w14:textId="77777777" w:rsidTr="00E31C53">
        <w:trPr>
          <w:cantSplit/>
        </w:trPr>
        <w:tc>
          <w:tcPr>
            <w:tcW w:w="9684" w:type="dxa"/>
            <w:gridSpan w:val="8"/>
            <w:tcBorders>
              <w:bottom w:val="single" w:sz="4" w:space="0" w:color="808080"/>
            </w:tcBorders>
            <w:shd w:val="clear" w:color="auto" w:fill="auto"/>
          </w:tcPr>
          <w:p w14:paraId="59D6F01B"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9D6F01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59D6F01D" w14:textId="45F8E007" w:rsidR="00497F6F" w:rsidRDefault="000648BC" w:rsidP="00497F6F">
            <w:pPr>
              <w:pStyle w:val="Tabletext"/>
            </w:pPr>
            <w:r>
              <w:t xml:space="preserve">A copy of the School's </w:t>
            </w:r>
            <w:r w:rsidR="001644C1">
              <w:t>Child protection / S</w:t>
            </w:r>
            <w:r w:rsidR="00497F6F">
              <w:t xml:space="preserve">afeguarding policy </w:t>
            </w:r>
            <w:r>
              <w:t xml:space="preserve">is available for download from the </w:t>
            </w:r>
            <w:proofErr w:type="gramStart"/>
            <w:r>
              <w:t>School's</w:t>
            </w:r>
            <w:proofErr w:type="gramEnd"/>
            <w:r>
              <w:t xml:space="preserve"> website.  Please take the time to read i</w:t>
            </w:r>
            <w:r w:rsidR="001644C1">
              <w:t>t</w:t>
            </w:r>
            <w:r w:rsidR="00497F6F">
              <w:t>.</w:t>
            </w:r>
          </w:p>
          <w:p w14:paraId="59D6F01E" w14:textId="77777777" w:rsidR="00A97AB5" w:rsidRDefault="000648BC" w:rsidP="00497F6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59D6F020" w14:textId="77777777" w:rsidR="00A97AB5" w:rsidRDefault="00A97AB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14:paraId="59D6F022" w14:textId="77777777" w:rsidTr="00022B69">
        <w:trPr>
          <w:cantSplit/>
          <w:tblHeader/>
        </w:trPr>
        <w:tc>
          <w:tcPr>
            <w:tcW w:w="9684" w:type="dxa"/>
            <w:gridSpan w:val="3"/>
            <w:shd w:val="clear" w:color="auto" w:fill="632423"/>
          </w:tcPr>
          <w:p w14:paraId="59D6F021" w14:textId="77777777" w:rsidR="006E5F6C" w:rsidRPr="00E31C53" w:rsidRDefault="006E5F6C" w:rsidP="006E5F6C">
            <w:pPr>
              <w:rPr>
                <w:b/>
                <w:color w:val="FFFFFF"/>
              </w:rPr>
            </w:pPr>
            <w:r w:rsidRPr="00E31C53">
              <w:rPr>
                <w:rStyle w:val="Bold"/>
                <w:color w:val="FFFFFF"/>
              </w:rPr>
              <w:lastRenderedPageBreak/>
              <w:t>Section 12:  Declaration</w:t>
            </w:r>
          </w:p>
        </w:tc>
      </w:tr>
      <w:tr w:rsidR="006E5F6C" w:rsidRPr="00E31C53" w14:paraId="59D6F02B" w14:textId="77777777" w:rsidTr="00E31C53">
        <w:trPr>
          <w:cantSplit/>
        </w:trPr>
        <w:tc>
          <w:tcPr>
            <w:tcW w:w="9684" w:type="dxa"/>
            <w:gridSpan w:val="3"/>
            <w:tcBorders>
              <w:bottom w:val="nil"/>
            </w:tcBorders>
            <w:shd w:val="clear" w:color="auto" w:fill="auto"/>
          </w:tcPr>
          <w:p w14:paraId="59D6F023" w14:textId="77777777"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59D6F024" w14:textId="77777777"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14:paraId="59D6F025" w14:textId="77777777" w:rsidR="00A97AB5" w:rsidRPr="006E5F6C" w:rsidRDefault="00A97AB5" w:rsidP="006E5F6C">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6F026"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59D6F027" w14:textId="77777777"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59D6F028" w14:textId="77777777" w:rsidR="006E5F6C" w:rsidRDefault="006E5F6C" w:rsidP="006E5F6C">
            <w:pPr>
              <w:pStyle w:val="TableBullet"/>
              <w:rPr>
                <w:rStyle w:val="Bold"/>
              </w:rPr>
            </w:pPr>
            <w:r w:rsidRPr="006E5F6C">
              <w:rPr>
                <w:rStyle w:val="Bold"/>
              </w:rPr>
              <w:t>I consent to the School making direct contact with the people specified as my referees to verify the reference.</w:t>
            </w:r>
          </w:p>
          <w:p w14:paraId="59D6F029"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59D6F02A" w14:textId="77777777" w:rsidR="006E5F6C" w:rsidRDefault="006E5F6C" w:rsidP="006E5F6C">
            <w:pPr>
              <w:pStyle w:val="Tabletext"/>
            </w:pPr>
          </w:p>
        </w:tc>
      </w:tr>
      <w:tr w:rsidR="00CF0BD6" w14:paraId="59D6F02F" w14:textId="77777777" w:rsidTr="00E31C53">
        <w:trPr>
          <w:cantSplit/>
        </w:trPr>
        <w:tc>
          <w:tcPr>
            <w:tcW w:w="1818" w:type="dxa"/>
            <w:tcBorders>
              <w:top w:val="nil"/>
              <w:bottom w:val="nil"/>
              <w:right w:val="nil"/>
            </w:tcBorders>
            <w:shd w:val="clear" w:color="auto" w:fill="auto"/>
          </w:tcPr>
          <w:p w14:paraId="59D6F02C"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9D6F02D" w14:textId="77777777" w:rsidR="00CF0BD6" w:rsidRDefault="00CF0BD6" w:rsidP="008E15B2">
            <w:pPr>
              <w:pStyle w:val="Tabletext"/>
            </w:pPr>
          </w:p>
        </w:tc>
        <w:tc>
          <w:tcPr>
            <w:tcW w:w="1505" w:type="dxa"/>
            <w:tcBorders>
              <w:top w:val="nil"/>
              <w:left w:val="nil"/>
              <w:bottom w:val="nil"/>
            </w:tcBorders>
            <w:shd w:val="clear" w:color="auto" w:fill="auto"/>
          </w:tcPr>
          <w:p w14:paraId="59D6F02E" w14:textId="77777777" w:rsidR="00CF0BD6" w:rsidRDefault="00CF0BD6" w:rsidP="008E15B2">
            <w:pPr>
              <w:pStyle w:val="Tabletext"/>
            </w:pPr>
          </w:p>
        </w:tc>
      </w:tr>
      <w:tr w:rsidR="00CF0BD6" w14:paraId="59D6F033" w14:textId="77777777" w:rsidTr="00E31C53">
        <w:trPr>
          <w:cantSplit/>
        </w:trPr>
        <w:tc>
          <w:tcPr>
            <w:tcW w:w="1818" w:type="dxa"/>
            <w:tcBorders>
              <w:top w:val="nil"/>
              <w:bottom w:val="nil"/>
              <w:right w:val="nil"/>
            </w:tcBorders>
            <w:shd w:val="clear" w:color="auto" w:fill="auto"/>
          </w:tcPr>
          <w:p w14:paraId="59D6F030"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9D6F031" w14:textId="77777777" w:rsidR="00CF0BD6" w:rsidRDefault="00CF0BD6" w:rsidP="008E15B2">
            <w:pPr>
              <w:pStyle w:val="Tabletext"/>
            </w:pPr>
          </w:p>
        </w:tc>
        <w:tc>
          <w:tcPr>
            <w:tcW w:w="1505" w:type="dxa"/>
            <w:tcBorders>
              <w:top w:val="nil"/>
              <w:left w:val="nil"/>
              <w:bottom w:val="nil"/>
            </w:tcBorders>
            <w:shd w:val="clear" w:color="auto" w:fill="auto"/>
          </w:tcPr>
          <w:p w14:paraId="59D6F032" w14:textId="77777777" w:rsidR="00CF0BD6" w:rsidRDefault="00CF0BD6" w:rsidP="008E15B2">
            <w:pPr>
              <w:pStyle w:val="Tabletext"/>
            </w:pPr>
          </w:p>
        </w:tc>
      </w:tr>
      <w:tr w:rsidR="00CF0BD6" w14:paraId="59D6F037" w14:textId="77777777" w:rsidTr="00E31C53">
        <w:trPr>
          <w:cantSplit/>
        </w:trPr>
        <w:tc>
          <w:tcPr>
            <w:tcW w:w="1818" w:type="dxa"/>
            <w:tcBorders>
              <w:top w:val="nil"/>
              <w:bottom w:val="nil"/>
              <w:right w:val="nil"/>
            </w:tcBorders>
            <w:shd w:val="clear" w:color="auto" w:fill="auto"/>
          </w:tcPr>
          <w:p w14:paraId="59D6F034" w14:textId="77777777"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14:paraId="59D6F035" w14:textId="77777777" w:rsidR="00CF0BD6" w:rsidRDefault="00CF0BD6" w:rsidP="008E15B2">
            <w:pPr>
              <w:pStyle w:val="Tabletext"/>
            </w:pPr>
          </w:p>
        </w:tc>
        <w:tc>
          <w:tcPr>
            <w:tcW w:w="1505" w:type="dxa"/>
            <w:tcBorders>
              <w:top w:val="nil"/>
              <w:left w:val="nil"/>
              <w:bottom w:val="nil"/>
            </w:tcBorders>
            <w:shd w:val="clear" w:color="auto" w:fill="auto"/>
          </w:tcPr>
          <w:p w14:paraId="59D6F036" w14:textId="77777777" w:rsidR="00CF0BD6" w:rsidRDefault="00CF0BD6" w:rsidP="008E15B2">
            <w:pPr>
              <w:pStyle w:val="Tabletext"/>
            </w:pPr>
          </w:p>
        </w:tc>
      </w:tr>
      <w:tr w:rsidR="00A97AB5" w14:paraId="59D6F039" w14:textId="77777777" w:rsidTr="00E31C53">
        <w:trPr>
          <w:cantSplit/>
        </w:trPr>
        <w:tc>
          <w:tcPr>
            <w:tcW w:w="9684" w:type="dxa"/>
            <w:gridSpan w:val="3"/>
            <w:tcBorders>
              <w:top w:val="nil"/>
              <w:bottom w:val="single" w:sz="4" w:space="0" w:color="808080"/>
            </w:tcBorders>
            <w:shd w:val="clear" w:color="auto" w:fill="auto"/>
          </w:tcPr>
          <w:p w14:paraId="59D6F038" w14:textId="77777777" w:rsidR="00A97AB5" w:rsidRPr="00A97AB5" w:rsidRDefault="00A97AB5" w:rsidP="008E15B2">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12.</w:t>
            </w:r>
          </w:p>
        </w:tc>
      </w:tr>
    </w:tbl>
    <w:p w14:paraId="59D6F03A" w14:textId="77777777" w:rsidR="008E15B2" w:rsidRDefault="008E15B2" w:rsidP="00583DD7"/>
    <w:p w14:paraId="59D6F03B" w14:textId="77777777" w:rsidR="00D467FC" w:rsidRDefault="008933DF" w:rsidP="00601206">
      <w:pPr>
        <w:pStyle w:val="Appendix"/>
      </w:pPr>
      <w:r>
        <w:br w:type="page"/>
      </w:r>
      <w:bookmarkStart w:id="0" w:name="_Ref370807933"/>
      <w:r>
        <w:lastRenderedPageBreak/>
        <w:t>Spent convictions and the DBS filtering rules</w:t>
      </w:r>
      <w:bookmarkEnd w:id="0"/>
    </w:p>
    <w:p w14:paraId="59D6F03C" w14:textId="77777777" w:rsidR="00D467FC" w:rsidRDefault="008933DF" w:rsidP="008933DF">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3656D" w:rsidRPr="00E31C53" w14:paraId="59D6F040" w14:textId="77777777" w:rsidTr="00E31C53">
        <w:trPr>
          <w:cantSplit/>
        </w:trPr>
        <w:tc>
          <w:tcPr>
            <w:tcW w:w="6456" w:type="dxa"/>
            <w:shd w:val="clear" w:color="auto" w:fill="auto"/>
          </w:tcPr>
          <w:p w14:paraId="59D6F03D" w14:textId="77777777" w:rsidR="0003656D" w:rsidRDefault="0003656D" w:rsidP="00A836A0">
            <w:pPr>
              <w:pStyle w:val="TableHeading"/>
            </w:pPr>
            <w:r>
              <w:t>Sentence</w:t>
            </w:r>
          </w:p>
        </w:tc>
        <w:tc>
          <w:tcPr>
            <w:tcW w:w="3228" w:type="dxa"/>
            <w:gridSpan w:val="2"/>
            <w:shd w:val="clear" w:color="auto" w:fill="auto"/>
          </w:tcPr>
          <w:p w14:paraId="59D6F03E" w14:textId="77777777" w:rsidR="0003656D" w:rsidRPr="0003656D" w:rsidRDefault="0003656D" w:rsidP="00A836A0">
            <w:pPr>
              <w:pStyle w:val="TableHeading"/>
              <w:rPr>
                <w:rStyle w:val="SinglespacedChar"/>
              </w:rPr>
            </w:pPr>
            <w:r>
              <w:t xml:space="preserve">Rehabilitation period </w:t>
            </w:r>
          </w:p>
          <w:p w14:paraId="59D6F03F" w14:textId="77777777" w:rsidR="0003656D" w:rsidRPr="0003656D" w:rsidRDefault="0003656D" w:rsidP="0003656D">
            <w:pPr>
              <w:pStyle w:val="Tabletext"/>
            </w:pPr>
            <w:r>
              <w:t>(in all cases the period commences from the date of the conviction)</w:t>
            </w:r>
          </w:p>
        </w:tc>
      </w:tr>
      <w:tr w:rsidR="00A836A0" w:rsidRPr="00E31C53" w14:paraId="59D6F044" w14:textId="77777777" w:rsidTr="00E31C53">
        <w:trPr>
          <w:cantSplit/>
        </w:trPr>
        <w:tc>
          <w:tcPr>
            <w:tcW w:w="6456" w:type="dxa"/>
            <w:shd w:val="clear" w:color="auto" w:fill="auto"/>
          </w:tcPr>
          <w:p w14:paraId="59D6F041" w14:textId="77777777" w:rsidR="00A836A0" w:rsidRDefault="00A836A0" w:rsidP="008933DF">
            <w:pPr>
              <w:pStyle w:val="Tabletext"/>
            </w:pPr>
          </w:p>
        </w:tc>
        <w:tc>
          <w:tcPr>
            <w:tcW w:w="1614" w:type="dxa"/>
            <w:shd w:val="clear" w:color="auto" w:fill="auto"/>
          </w:tcPr>
          <w:p w14:paraId="59D6F042" w14:textId="77777777" w:rsidR="00A836A0" w:rsidRDefault="00A836A0" w:rsidP="00A836A0">
            <w:pPr>
              <w:pStyle w:val="TableHeading"/>
            </w:pPr>
            <w:r>
              <w:t>Aged over 18 at the time of the conviction</w:t>
            </w:r>
          </w:p>
        </w:tc>
        <w:tc>
          <w:tcPr>
            <w:tcW w:w="1614" w:type="dxa"/>
            <w:shd w:val="clear" w:color="auto" w:fill="auto"/>
          </w:tcPr>
          <w:p w14:paraId="59D6F043" w14:textId="77777777" w:rsidR="00A836A0" w:rsidRDefault="00A836A0" w:rsidP="00A836A0">
            <w:pPr>
              <w:pStyle w:val="TableHeading"/>
            </w:pPr>
            <w:r>
              <w:t>Aged under 18 at the time of the conviction</w:t>
            </w:r>
          </w:p>
        </w:tc>
      </w:tr>
      <w:tr w:rsidR="00A836A0" w:rsidRPr="00E31C53" w14:paraId="59D6F048" w14:textId="77777777" w:rsidTr="00E31C53">
        <w:trPr>
          <w:cantSplit/>
        </w:trPr>
        <w:tc>
          <w:tcPr>
            <w:tcW w:w="6456" w:type="dxa"/>
            <w:shd w:val="clear" w:color="auto" w:fill="auto"/>
          </w:tcPr>
          <w:p w14:paraId="59D6F045" w14:textId="77777777" w:rsidR="00A836A0" w:rsidRPr="0090288A" w:rsidRDefault="00362EFA" w:rsidP="00D91CB6">
            <w:pPr>
              <w:pStyle w:val="Tabletext"/>
            </w:pPr>
            <w:r>
              <w:t>Prison sentence of more than 4 years</w:t>
            </w:r>
          </w:p>
        </w:tc>
        <w:tc>
          <w:tcPr>
            <w:tcW w:w="1614" w:type="dxa"/>
            <w:shd w:val="clear" w:color="auto" w:fill="auto"/>
          </w:tcPr>
          <w:p w14:paraId="59D6F046" w14:textId="77777777" w:rsidR="00A836A0" w:rsidRPr="00492B91" w:rsidRDefault="00362EFA" w:rsidP="00D91CB6">
            <w:pPr>
              <w:pStyle w:val="Tabletext"/>
            </w:pPr>
            <w:r>
              <w:t>Never</w:t>
            </w:r>
          </w:p>
        </w:tc>
        <w:tc>
          <w:tcPr>
            <w:tcW w:w="1614" w:type="dxa"/>
            <w:shd w:val="clear" w:color="auto" w:fill="auto"/>
          </w:tcPr>
          <w:p w14:paraId="59D6F047" w14:textId="77777777" w:rsidR="00A836A0" w:rsidRPr="002B44A7" w:rsidRDefault="00362EFA" w:rsidP="00D91CB6">
            <w:pPr>
              <w:pStyle w:val="Tabletext"/>
            </w:pPr>
            <w:r>
              <w:t>Never</w:t>
            </w:r>
          </w:p>
        </w:tc>
      </w:tr>
      <w:tr w:rsidR="00362EFA" w:rsidRPr="00E31C53" w14:paraId="59D6F04C" w14:textId="77777777" w:rsidTr="00E31C53">
        <w:trPr>
          <w:cantSplit/>
        </w:trPr>
        <w:tc>
          <w:tcPr>
            <w:tcW w:w="6456" w:type="dxa"/>
            <w:shd w:val="clear" w:color="auto" w:fill="auto"/>
          </w:tcPr>
          <w:p w14:paraId="59D6F049" w14:textId="77777777" w:rsidR="00362EFA" w:rsidRDefault="00362EFA" w:rsidP="00D91CB6">
            <w:pPr>
              <w:pStyle w:val="Tabletext"/>
            </w:pPr>
            <w:r>
              <w:t>Prison sentence of more than 30 months but less than or equal to 4 years</w:t>
            </w:r>
          </w:p>
        </w:tc>
        <w:tc>
          <w:tcPr>
            <w:tcW w:w="1614" w:type="dxa"/>
            <w:shd w:val="clear" w:color="auto" w:fill="auto"/>
          </w:tcPr>
          <w:p w14:paraId="59D6F04A" w14:textId="77777777" w:rsidR="00362EFA" w:rsidRDefault="00362EFA" w:rsidP="00D91CB6">
            <w:pPr>
              <w:pStyle w:val="Tabletext"/>
            </w:pPr>
            <w:r>
              <w:t>Length of sentence + 7 years</w:t>
            </w:r>
          </w:p>
        </w:tc>
        <w:tc>
          <w:tcPr>
            <w:tcW w:w="1614" w:type="dxa"/>
            <w:shd w:val="clear" w:color="auto" w:fill="auto"/>
          </w:tcPr>
          <w:p w14:paraId="59D6F04B" w14:textId="77777777" w:rsidR="00362EFA" w:rsidRDefault="00362EFA" w:rsidP="00D91CB6">
            <w:pPr>
              <w:pStyle w:val="Tabletext"/>
            </w:pPr>
            <w:r>
              <w:t>Length of sentence + 3.5 years</w:t>
            </w:r>
          </w:p>
        </w:tc>
      </w:tr>
      <w:tr w:rsidR="00362EFA" w:rsidRPr="00E31C53" w14:paraId="59D6F050" w14:textId="77777777" w:rsidTr="00E31C53">
        <w:trPr>
          <w:cantSplit/>
        </w:trPr>
        <w:tc>
          <w:tcPr>
            <w:tcW w:w="6456" w:type="dxa"/>
            <w:shd w:val="clear" w:color="auto" w:fill="auto"/>
          </w:tcPr>
          <w:p w14:paraId="59D6F04D"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14:paraId="59D6F04E" w14:textId="77777777" w:rsidR="00362EFA" w:rsidRPr="00492B91" w:rsidRDefault="00362EFA" w:rsidP="00D91CB6">
            <w:pPr>
              <w:pStyle w:val="Tabletext"/>
            </w:pPr>
            <w:r>
              <w:t>Length of sentence + 4 years</w:t>
            </w:r>
          </w:p>
        </w:tc>
        <w:tc>
          <w:tcPr>
            <w:tcW w:w="1614" w:type="dxa"/>
            <w:shd w:val="clear" w:color="auto" w:fill="auto"/>
          </w:tcPr>
          <w:p w14:paraId="59D6F04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59D6F054" w14:textId="77777777" w:rsidTr="00E31C53">
        <w:trPr>
          <w:cantSplit/>
        </w:trPr>
        <w:tc>
          <w:tcPr>
            <w:tcW w:w="6456" w:type="dxa"/>
            <w:shd w:val="clear" w:color="auto" w:fill="auto"/>
          </w:tcPr>
          <w:p w14:paraId="59D6F051"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614" w:type="dxa"/>
            <w:shd w:val="clear" w:color="auto" w:fill="auto"/>
          </w:tcPr>
          <w:p w14:paraId="59D6F052" w14:textId="77777777" w:rsidR="00A836A0" w:rsidRPr="00492B91" w:rsidRDefault="00894FFE" w:rsidP="00D91CB6">
            <w:pPr>
              <w:pStyle w:val="Tabletext"/>
            </w:pPr>
            <w:r>
              <w:t>Length of sentence +2 years</w:t>
            </w:r>
          </w:p>
        </w:tc>
        <w:tc>
          <w:tcPr>
            <w:tcW w:w="1614" w:type="dxa"/>
            <w:shd w:val="clear" w:color="auto" w:fill="auto"/>
          </w:tcPr>
          <w:p w14:paraId="59D6F053" w14:textId="77777777" w:rsidR="00A836A0" w:rsidRPr="002B44A7" w:rsidRDefault="00894FFE" w:rsidP="00D91CB6">
            <w:pPr>
              <w:pStyle w:val="Tabletext"/>
            </w:pPr>
            <w:r>
              <w:t>Length of sentence + 18 months</w:t>
            </w:r>
          </w:p>
        </w:tc>
      </w:tr>
      <w:tr w:rsidR="00894FFE" w:rsidRPr="00E31C53" w14:paraId="59D6F058" w14:textId="77777777" w:rsidTr="00E31C53">
        <w:trPr>
          <w:cantSplit/>
        </w:trPr>
        <w:tc>
          <w:tcPr>
            <w:tcW w:w="6456" w:type="dxa"/>
            <w:shd w:val="clear" w:color="auto" w:fill="auto"/>
          </w:tcPr>
          <w:p w14:paraId="59D6F055" w14:textId="77777777" w:rsidR="00894FFE" w:rsidRPr="0090288A" w:rsidRDefault="00894FFE" w:rsidP="00D91CB6">
            <w:pPr>
              <w:pStyle w:val="Tabletext"/>
            </w:pPr>
            <w:r>
              <w:t>Removal from HM Service</w:t>
            </w:r>
          </w:p>
        </w:tc>
        <w:tc>
          <w:tcPr>
            <w:tcW w:w="1614" w:type="dxa"/>
            <w:shd w:val="clear" w:color="auto" w:fill="auto"/>
          </w:tcPr>
          <w:p w14:paraId="59D6F056" w14:textId="77777777" w:rsidR="00894FFE" w:rsidRPr="00492B91" w:rsidDel="0096744A" w:rsidRDefault="00894FFE" w:rsidP="00D91CB6">
            <w:pPr>
              <w:pStyle w:val="Tabletext"/>
            </w:pPr>
            <w:r>
              <w:t>1 year</w:t>
            </w:r>
          </w:p>
        </w:tc>
        <w:tc>
          <w:tcPr>
            <w:tcW w:w="1614" w:type="dxa"/>
            <w:shd w:val="clear" w:color="auto" w:fill="auto"/>
          </w:tcPr>
          <w:p w14:paraId="59D6F057" w14:textId="77777777" w:rsidR="00894FFE" w:rsidRPr="002B44A7" w:rsidDel="0096744A" w:rsidRDefault="00894FFE" w:rsidP="00D91CB6">
            <w:pPr>
              <w:pStyle w:val="Tabletext"/>
            </w:pPr>
            <w:r>
              <w:t>6 months</w:t>
            </w:r>
          </w:p>
        </w:tc>
      </w:tr>
      <w:tr w:rsidR="00894FFE" w:rsidRPr="00E31C53" w14:paraId="59D6F05C" w14:textId="77777777" w:rsidTr="00E31C53">
        <w:trPr>
          <w:cantSplit/>
        </w:trPr>
        <w:tc>
          <w:tcPr>
            <w:tcW w:w="6456" w:type="dxa"/>
            <w:shd w:val="clear" w:color="auto" w:fill="auto"/>
          </w:tcPr>
          <w:p w14:paraId="59D6F059" w14:textId="77777777" w:rsidR="00894FFE" w:rsidRPr="0090288A" w:rsidRDefault="00894FFE" w:rsidP="00D91CB6">
            <w:pPr>
              <w:pStyle w:val="Tabletext"/>
            </w:pPr>
            <w:r>
              <w:t>Service detention</w:t>
            </w:r>
          </w:p>
        </w:tc>
        <w:tc>
          <w:tcPr>
            <w:tcW w:w="1614" w:type="dxa"/>
            <w:shd w:val="clear" w:color="auto" w:fill="auto"/>
          </w:tcPr>
          <w:p w14:paraId="59D6F05A" w14:textId="77777777" w:rsidR="00894FFE" w:rsidRPr="00492B91" w:rsidDel="0096744A" w:rsidRDefault="00894FFE" w:rsidP="00D91CB6">
            <w:pPr>
              <w:pStyle w:val="Tabletext"/>
            </w:pPr>
            <w:r>
              <w:t>1 year</w:t>
            </w:r>
          </w:p>
        </w:tc>
        <w:tc>
          <w:tcPr>
            <w:tcW w:w="1614" w:type="dxa"/>
            <w:shd w:val="clear" w:color="auto" w:fill="auto"/>
          </w:tcPr>
          <w:p w14:paraId="59D6F05B" w14:textId="77777777" w:rsidR="00894FFE" w:rsidRPr="002B44A7" w:rsidDel="0096744A" w:rsidRDefault="00894FFE" w:rsidP="00D91CB6">
            <w:pPr>
              <w:pStyle w:val="Tabletext"/>
            </w:pPr>
            <w:r>
              <w:t>6 months</w:t>
            </w:r>
          </w:p>
        </w:tc>
      </w:tr>
      <w:tr w:rsidR="00894FFE" w:rsidRPr="00E31C53" w14:paraId="59D6F060" w14:textId="77777777" w:rsidTr="00E31C53">
        <w:trPr>
          <w:cantSplit/>
        </w:trPr>
        <w:tc>
          <w:tcPr>
            <w:tcW w:w="6456" w:type="dxa"/>
            <w:shd w:val="clear" w:color="auto" w:fill="auto"/>
          </w:tcPr>
          <w:p w14:paraId="59D6F05D" w14:textId="77777777" w:rsidR="00894FFE" w:rsidRPr="0090288A" w:rsidRDefault="00894FFE" w:rsidP="00D91CB6">
            <w:pPr>
              <w:pStyle w:val="Tabletext"/>
            </w:pPr>
            <w:r>
              <w:t>Community order</w:t>
            </w:r>
          </w:p>
        </w:tc>
        <w:tc>
          <w:tcPr>
            <w:tcW w:w="1614" w:type="dxa"/>
            <w:shd w:val="clear" w:color="auto" w:fill="auto"/>
          </w:tcPr>
          <w:p w14:paraId="59D6F05E" w14:textId="77777777" w:rsidR="00894FFE" w:rsidRPr="00492B91" w:rsidDel="0096744A" w:rsidRDefault="00894FFE" w:rsidP="00D91CB6">
            <w:pPr>
              <w:pStyle w:val="Tabletext"/>
            </w:pPr>
            <w:r>
              <w:t>1 year</w:t>
            </w:r>
          </w:p>
        </w:tc>
        <w:tc>
          <w:tcPr>
            <w:tcW w:w="1614" w:type="dxa"/>
            <w:shd w:val="clear" w:color="auto" w:fill="auto"/>
          </w:tcPr>
          <w:p w14:paraId="59D6F05F" w14:textId="77777777" w:rsidR="00894FFE" w:rsidRPr="002B44A7" w:rsidDel="0096744A" w:rsidRDefault="00894FFE" w:rsidP="00D91CB6">
            <w:pPr>
              <w:pStyle w:val="Tabletext"/>
            </w:pPr>
            <w:r>
              <w:t>6 months</w:t>
            </w:r>
          </w:p>
        </w:tc>
      </w:tr>
      <w:tr w:rsidR="00894FFE" w:rsidRPr="00E31C53" w14:paraId="59D6F064" w14:textId="77777777" w:rsidTr="00E31C53">
        <w:trPr>
          <w:cantSplit/>
        </w:trPr>
        <w:tc>
          <w:tcPr>
            <w:tcW w:w="6456" w:type="dxa"/>
            <w:shd w:val="clear" w:color="auto" w:fill="auto"/>
          </w:tcPr>
          <w:p w14:paraId="59D6F061" w14:textId="77777777" w:rsidR="00894FFE" w:rsidRPr="0090288A" w:rsidRDefault="00894FFE" w:rsidP="00D91CB6">
            <w:pPr>
              <w:pStyle w:val="Tabletext"/>
            </w:pPr>
            <w:r>
              <w:t>Fine</w:t>
            </w:r>
          </w:p>
        </w:tc>
        <w:tc>
          <w:tcPr>
            <w:tcW w:w="1614" w:type="dxa"/>
            <w:shd w:val="clear" w:color="auto" w:fill="auto"/>
          </w:tcPr>
          <w:p w14:paraId="59D6F062" w14:textId="77777777" w:rsidR="00894FFE" w:rsidRPr="00492B91" w:rsidDel="0096744A" w:rsidRDefault="00894FFE" w:rsidP="00D91CB6">
            <w:pPr>
              <w:pStyle w:val="Tabletext"/>
            </w:pPr>
            <w:r>
              <w:t>1 year</w:t>
            </w:r>
          </w:p>
        </w:tc>
        <w:tc>
          <w:tcPr>
            <w:tcW w:w="1614" w:type="dxa"/>
            <w:shd w:val="clear" w:color="auto" w:fill="auto"/>
          </w:tcPr>
          <w:p w14:paraId="59D6F063" w14:textId="77777777" w:rsidR="00894FFE" w:rsidRPr="002B44A7" w:rsidDel="0096744A" w:rsidRDefault="00894FFE" w:rsidP="00D91CB6">
            <w:pPr>
              <w:pStyle w:val="Tabletext"/>
            </w:pPr>
            <w:r>
              <w:t>6 months</w:t>
            </w:r>
          </w:p>
        </w:tc>
      </w:tr>
      <w:tr w:rsidR="00894FFE" w:rsidRPr="00E31C53" w14:paraId="59D6F068" w14:textId="77777777" w:rsidTr="00E31C53">
        <w:trPr>
          <w:cantSplit/>
        </w:trPr>
        <w:tc>
          <w:tcPr>
            <w:tcW w:w="6456" w:type="dxa"/>
            <w:shd w:val="clear" w:color="auto" w:fill="auto"/>
          </w:tcPr>
          <w:p w14:paraId="59D6F065" w14:textId="77777777" w:rsidR="00894FFE" w:rsidRPr="0090288A" w:rsidRDefault="00894FFE" w:rsidP="00D91CB6">
            <w:pPr>
              <w:pStyle w:val="Tabletext"/>
            </w:pPr>
            <w:r>
              <w:t>Youth rehabilitation order</w:t>
            </w:r>
          </w:p>
        </w:tc>
        <w:tc>
          <w:tcPr>
            <w:tcW w:w="1614" w:type="dxa"/>
            <w:shd w:val="clear" w:color="auto" w:fill="auto"/>
          </w:tcPr>
          <w:p w14:paraId="59D6F066" w14:textId="77777777" w:rsidR="00894FFE" w:rsidRDefault="00894FFE" w:rsidP="00D91CB6">
            <w:pPr>
              <w:pStyle w:val="Tabletext"/>
            </w:pPr>
            <w:r>
              <w:t>N/A</w:t>
            </w:r>
          </w:p>
        </w:tc>
        <w:tc>
          <w:tcPr>
            <w:tcW w:w="1614" w:type="dxa"/>
            <w:shd w:val="clear" w:color="auto" w:fill="auto"/>
          </w:tcPr>
          <w:p w14:paraId="59D6F067" w14:textId="77777777" w:rsidR="00894FFE" w:rsidRDefault="00894FFE" w:rsidP="00D91CB6">
            <w:pPr>
              <w:pStyle w:val="Tabletext"/>
            </w:pPr>
            <w:r>
              <w:t>6 months</w:t>
            </w:r>
          </w:p>
        </w:tc>
      </w:tr>
      <w:tr w:rsidR="00894FFE" w:rsidRPr="00E31C53" w14:paraId="59D6F06C" w14:textId="77777777" w:rsidTr="00E31C53">
        <w:trPr>
          <w:cantSplit/>
        </w:trPr>
        <w:tc>
          <w:tcPr>
            <w:tcW w:w="6456" w:type="dxa"/>
            <w:shd w:val="clear" w:color="auto" w:fill="auto"/>
          </w:tcPr>
          <w:p w14:paraId="59D6F069" w14:textId="77777777" w:rsidR="00894FFE" w:rsidRPr="0090288A" w:rsidRDefault="00894FFE" w:rsidP="00D91CB6">
            <w:pPr>
              <w:pStyle w:val="Tabletext"/>
            </w:pPr>
            <w:r>
              <w:t>Compensation order</w:t>
            </w:r>
          </w:p>
        </w:tc>
        <w:tc>
          <w:tcPr>
            <w:tcW w:w="1614" w:type="dxa"/>
            <w:shd w:val="clear" w:color="auto" w:fill="auto"/>
          </w:tcPr>
          <w:p w14:paraId="59D6F06A" w14:textId="77777777" w:rsidR="00894FFE" w:rsidRPr="00492B91" w:rsidDel="0096744A" w:rsidRDefault="00894FFE" w:rsidP="00D91CB6">
            <w:pPr>
              <w:pStyle w:val="Tabletext"/>
            </w:pPr>
            <w:r>
              <w:t>Once paid in full</w:t>
            </w:r>
          </w:p>
        </w:tc>
        <w:tc>
          <w:tcPr>
            <w:tcW w:w="1614" w:type="dxa"/>
            <w:shd w:val="clear" w:color="auto" w:fill="auto"/>
          </w:tcPr>
          <w:p w14:paraId="59D6F06B" w14:textId="77777777" w:rsidR="00894FFE" w:rsidRPr="002B44A7" w:rsidDel="0096744A" w:rsidRDefault="00894FFE" w:rsidP="00D91CB6">
            <w:pPr>
              <w:pStyle w:val="Tabletext"/>
            </w:pPr>
            <w:r>
              <w:t>Once paid in full</w:t>
            </w:r>
          </w:p>
        </w:tc>
      </w:tr>
      <w:tr w:rsidR="00894FFE" w:rsidRPr="00E31C53" w14:paraId="59D6F070" w14:textId="77777777" w:rsidTr="00E31C53">
        <w:trPr>
          <w:cantSplit/>
        </w:trPr>
        <w:tc>
          <w:tcPr>
            <w:tcW w:w="6456" w:type="dxa"/>
            <w:shd w:val="clear" w:color="auto" w:fill="auto"/>
          </w:tcPr>
          <w:p w14:paraId="59D6F06D" w14:textId="77777777" w:rsidR="00894FFE" w:rsidRPr="0090288A" w:rsidRDefault="00894FFE" w:rsidP="00D91CB6">
            <w:pPr>
              <w:pStyle w:val="Tabletext"/>
            </w:pPr>
            <w:r>
              <w:t>Hospital order</w:t>
            </w:r>
          </w:p>
        </w:tc>
        <w:tc>
          <w:tcPr>
            <w:tcW w:w="1614" w:type="dxa"/>
            <w:shd w:val="clear" w:color="auto" w:fill="auto"/>
          </w:tcPr>
          <w:p w14:paraId="59D6F06E" w14:textId="77777777" w:rsidR="00894FFE" w:rsidRPr="00492B91" w:rsidDel="0096744A" w:rsidRDefault="00894FFE" w:rsidP="00D91CB6">
            <w:pPr>
              <w:pStyle w:val="Tabletext"/>
            </w:pPr>
            <w:r>
              <w:t>At the end of the order</w:t>
            </w:r>
          </w:p>
        </w:tc>
        <w:tc>
          <w:tcPr>
            <w:tcW w:w="1614" w:type="dxa"/>
            <w:shd w:val="clear" w:color="auto" w:fill="auto"/>
          </w:tcPr>
          <w:p w14:paraId="59D6F06F" w14:textId="77777777" w:rsidR="00894FFE" w:rsidRPr="002B44A7" w:rsidDel="0096744A" w:rsidRDefault="00894FFE" w:rsidP="00D91CB6">
            <w:pPr>
              <w:pStyle w:val="Tabletext"/>
            </w:pPr>
            <w:r>
              <w:t>At the end of the order</w:t>
            </w:r>
          </w:p>
        </w:tc>
      </w:tr>
      <w:tr w:rsidR="00894FFE" w:rsidRPr="00E31C53" w14:paraId="59D6F074" w14:textId="77777777" w:rsidTr="00E31C53">
        <w:trPr>
          <w:cantSplit/>
        </w:trPr>
        <w:tc>
          <w:tcPr>
            <w:tcW w:w="6456" w:type="dxa"/>
            <w:shd w:val="clear" w:color="auto" w:fill="auto"/>
          </w:tcPr>
          <w:p w14:paraId="59D6F071" w14:textId="77777777" w:rsidR="00894FFE" w:rsidRPr="0090288A" w:rsidRDefault="00894FFE" w:rsidP="00D91CB6">
            <w:pPr>
              <w:pStyle w:val="Tabletext"/>
            </w:pPr>
            <w:r>
              <w:t>Conditional discharge, binding over, care order, supervision order, reception order</w:t>
            </w:r>
          </w:p>
        </w:tc>
        <w:tc>
          <w:tcPr>
            <w:tcW w:w="1614" w:type="dxa"/>
            <w:shd w:val="clear" w:color="auto" w:fill="auto"/>
          </w:tcPr>
          <w:p w14:paraId="59D6F072" w14:textId="77777777" w:rsidR="00894FFE" w:rsidRPr="00492B91" w:rsidDel="0096744A" w:rsidRDefault="00894FFE" w:rsidP="00D91CB6">
            <w:pPr>
              <w:pStyle w:val="Tabletext"/>
            </w:pPr>
            <w:r>
              <w:t>At the end of the order</w:t>
            </w:r>
          </w:p>
        </w:tc>
        <w:tc>
          <w:tcPr>
            <w:tcW w:w="1614" w:type="dxa"/>
            <w:shd w:val="clear" w:color="auto" w:fill="auto"/>
          </w:tcPr>
          <w:p w14:paraId="59D6F073" w14:textId="77777777" w:rsidR="00894FFE" w:rsidRPr="002B44A7" w:rsidDel="0096744A" w:rsidRDefault="00894FFE" w:rsidP="00D91CB6">
            <w:pPr>
              <w:pStyle w:val="Tabletext"/>
            </w:pPr>
            <w:r>
              <w:t>At the end of the order</w:t>
            </w:r>
          </w:p>
        </w:tc>
      </w:tr>
      <w:tr w:rsidR="00894FFE" w:rsidRPr="00E31C53" w14:paraId="59D6F078" w14:textId="77777777" w:rsidTr="00E31C53">
        <w:trPr>
          <w:cantSplit/>
        </w:trPr>
        <w:tc>
          <w:tcPr>
            <w:tcW w:w="6456" w:type="dxa"/>
            <w:shd w:val="clear" w:color="auto" w:fill="auto"/>
          </w:tcPr>
          <w:p w14:paraId="59D6F075" w14:textId="77777777" w:rsidR="00894FFE" w:rsidRDefault="00894FFE" w:rsidP="00D91CB6">
            <w:pPr>
              <w:pStyle w:val="Tabletext"/>
            </w:pPr>
            <w:r w:rsidRPr="0090288A">
              <w:t>Absolute discharge</w:t>
            </w:r>
          </w:p>
        </w:tc>
        <w:tc>
          <w:tcPr>
            <w:tcW w:w="1614" w:type="dxa"/>
            <w:shd w:val="clear" w:color="auto" w:fill="auto"/>
          </w:tcPr>
          <w:p w14:paraId="59D6F076" w14:textId="77777777" w:rsidR="00894FFE" w:rsidRPr="00492B91" w:rsidRDefault="00D91CB6" w:rsidP="00D91CB6">
            <w:pPr>
              <w:pStyle w:val="Tabletext"/>
            </w:pPr>
            <w:r>
              <w:t>Spent immediately</w:t>
            </w:r>
          </w:p>
        </w:tc>
        <w:tc>
          <w:tcPr>
            <w:tcW w:w="1614" w:type="dxa"/>
            <w:shd w:val="clear" w:color="auto" w:fill="auto"/>
          </w:tcPr>
          <w:p w14:paraId="59D6F077" w14:textId="77777777" w:rsidR="00894FFE" w:rsidRDefault="00D91CB6" w:rsidP="00D91CB6">
            <w:pPr>
              <w:pStyle w:val="Tabletext"/>
            </w:pPr>
            <w:r>
              <w:t>Spent immediately</w:t>
            </w:r>
          </w:p>
        </w:tc>
      </w:tr>
      <w:tr w:rsidR="00D91CB6" w:rsidRPr="00E31C53" w14:paraId="59D6F07C" w14:textId="77777777" w:rsidTr="00E31C53">
        <w:trPr>
          <w:cantSplit/>
        </w:trPr>
        <w:tc>
          <w:tcPr>
            <w:tcW w:w="6456" w:type="dxa"/>
            <w:shd w:val="clear" w:color="auto" w:fill="auto"/>
          </w:tcPr>
          <w:p w14:paraId="59D6F079" w14:textId="77777777" w:rsidR="00D91CB6" w:rsidRPr="0090288A" w:rsidRDefault="00D91CB6" w:rsidP="00D91CB6">
            <w:pPr>
              <w:pStyle w:val="Tabletext"/>
            </w:pPr>
            <w:r>
              <w:t>Disqualification</w:t>
            </w:r>
          </w:p>
        </w:tc>
        <w:tc>
          <w:tcPr>
            <w:tcW w:w="1614" w:type="dxa"/>
            <w:shd w:val="clear" w:color="auto" w:fill="auto"/>
          </w:tcPr>
          <w:p w14:paraId="59D6F07A" w14:textId="77777777" w:rsidR="00D91CB6" w:rsidRDefault="00D91CB6" w:rsidP="00D91CB6">
            <w:pPr>
              <w:pStyle w:val="Tabletext"/>
            </w:pPr>
            <w:r>
              <w:t>End of the disqualification</w:t>
            </w:r>
          </w:p>
        </w:tc>
        <w:tc>
          <w:tcPr>
            <w:tcW w:w="1614" w:type="dxa"/>
            <w:shd w:val="clear" w:color="auto" w:fill="auto"/>
          </w:tcPr>
          <w:p w14:paraId="59D6F07B" w14:textId="77777777" w:rsidR="00D91CB6" w:rsidRDefault="00D91CB6" w:rsidP="00D91CB6">
            <w:pPr>
              <w:pStyle w:val="Tabletext"/>
            </w:pPr>
            <w:r>
              <w:t>End of the disqualification</w:t>
            </w:r>
          </w:p>
        </w:tc>
      </w:tr>
      <w:tr w:rsidR="00D91CB6" w:rsidRPr="00E31C53" w14:paraId="59D6F080" w14:textId="77777777" w:rsidTr="00E31C53">
        <w:trPr>
          <w:cantSplit/>
        </w:trPr>
        <w:tc>
          <w:tcPr>
            <w:tcW w:w="6456" w:type="dxa"/>
            <w:shd w:val="clear" w:color="auto" w:fill="auto"/>
          </w:tcPr>
          <w:p w14:paraId="59D6F07D" w14:textId="77777777" w:rsidR="00D91CB6" w:rsidRDefault="00D91CB6" w:rsidP="00D91CB6">
            <w:pPr>
              <w:pStyle w:val="Tabletext"/>
            </w:pPr>
            <w:r>
              <w:t>Relevant order</w:t>
            </w:r>
          </w:p>
        </w:tc>
        <w:tc>
          <w:tcPr>
            <w:tcW w:w="1614" w:type="dxa"/>
            <w:shd w:val="clear" w:color="auto" w:fill="auto"/>
          </w:tcPr>
          <w:p w14:paraId="59D6F07E" w14:textId="77777777" w:rsidR="00D91CB6" w:rsidRDefault="00D91CB6" w:rsidP="00D91CB6">
            <w:pPr>
              <w:pStyle w:val="Tabletext"/>
            </w:pPr>
            <w:r>
              <w:t>End of the order</w:t>
            </w:r>
          </w:p>
        </w:tc>
        <w:tc>
          <w:tcPr>
            <w:tcW w:w="1614" w:type="dxa"/>
            <w:shd w:val="clear" w:color="auto" w:fill="auto"/>
          </w:tcPr>
          <w:p w14:paraId="59D6F07F" w14:textId="77777777" w:rsidR="00D91CB6" w:rsidRDefault="00D91CB6" w:rsidP="00D91CB6">
            <w:pPr>
              <w:pStyle w:val="Tabletext"/>
            </w:pPr>
            <w:r>
              <w:t>End of the order</w:t>
            </w:r>
          </w:p>
        </w:tc>
      </w:tr>
      <w:tr w:rsidR="00D91CB6" w:rsidRPr="00E31C53" w14:paraId="59D6F084" w14:textId="77777777" w:rsidTr="00E31C53">
        <w:trPr>
          <w:cantSplit/>
        </w:trPr>
        <w:tc>
          <w:tcPr>
            <w:tcW w:w="6456" w:type="dxa"/>
            <w:shd w:val="clear" w:color="auto" w:fill="auto"/>
          </w:tcPr>
          <w:p w14:paraId="59D6F081" w14:textId="77777777" w:rsidR="00D91CB6" w:rsidRDefault="00D91CB6" w:rsidP="00D91CB6">
            <w:pPr>
              <w:pStyle w:val="Tabletext"/>
            </w:pPr>
            <w:r>
              <w:lastRenderedPageBreak/>
              <w:t>Conditional cautions</w:t>
            </w:r>
          </w:p>
        </w:tc>
        <w:tc>
          <w:tcPr>
            <w:tcW w:w="1614" w:type="dxa"/>
            <w:shd w:val="clear" w:color="auto" w:fill="auto"/>
          </w:tcPr>
          <w:p w14:paraId="59D6F082" w14:textId="77777777" w:rsidR="00D91CB6" w:rsidRDefault="00D91CB6" w:rsidP="00D91CB6">
            <w:pPr>
              <w:pStyle w:val="Tabletext"/>
            </w:pPr>
            <w:r>
              <w:t>Once conditions end</w:t>
            </w:r>
          </w:p>
        </w:tc>
        <w:tc>
          <w:tcPr>
            <w:tcW w:w="1614" w:type="dxa"/>
            <w:shd w:val="clear" w:color="auto" w:fill="auto"/>
          </w:tcPr>
          <w:p w14:paraId="59D6F083" w14:textId="77777777" w:rsidR="00D91CB6" w:rsidRDefault="00D91CB6" w:rsidP="00D91CB6">
            <w:pPr>
              <w:pStyle w:val="Tabletext"/>
            </w:pPr>
            <w:r>
              <w:t>Once conditions end</w:t>
            </w:r>
          </w:p>
        </w:tc>
      </w:tr>
      <w:tr w:rsidR="00D91CB6" w:rsidRPr="00E31C53" w14:paraId="59D6F088" w14:textId="77777777" w:rsidTr="00E31C53">
        <w:trPr>
          <w:cantSplit/>
        </w:trPr>
        <w:tc>
          <w:tcPr>
            <w:tcW w:w="6456" w:type="dxa"/>
            <w:shd w:val="clear" w:color="auto" w:fill="auto"/>
          </w:tcPr>
          <w:p w14:paraId="59D6F085" w14:textId="77777777" w:rsidR="00D91CB6" w:rsidRDefault="00D91CB6" w:rsidP="00D91CB6">
            <w:pPr>
              <w:pStyle w:val="Tabletext"/>
            </w:pPr>
            <w:r>
              <w:t>Caution, warning, reprimand</w:t>
            </w:r>
          </w:p>
        </w:tc>
        <w:tc>
          <w:tcPr>
            <w:tcW w:w="1614" w:type="dxa"/>
            <w:shd w:val="clear" w:color="auto" w:fill="auto"/>
          </w:tcPr>
          <w:p w14:paraId="59D6F086" w14:textId="77777777" w:rsidR="00D91CB6" w:rsidRDefault="00D91CB6" w:rsidP="00D91CB6">
            <w:pPr>
              <w:pStyle w:val="Tabletext"/>
            </w:pPr>
            <w:r>
              <w:t>No period</w:t>
            </w:r>
          </w:p>
        </w:tc>
        <w:tc>
          <w:tcPr>
            <w:tcW w:w="1614" w:type="dxa"/>
            <w:shd w:val="clear" w:color="auto" w:fill="auto"/>
          </w:tcPr>
          <w:p w14:paraId="59D6F087" w14:textId="77777777" w:rsidR="00D91CB6" w:rsidRDefault="00D91CB6" w:rsidP="00D91CB6">
            <w:pPr>
              <w:pStyle w:val="Tabletext"/>
            </w:pPr>
            <w:r>
              <w:t>No period</w:t>
            </w:r>
          </w:p>
        </w:tc>
      </w:tr>
    </w:tbl>
    <w:p w14:paraId="59D6F089" w14:textId="77777777" w:rsidR="008933DF" w:rsidRDefault="008933DF" w:rsidP="000D5650">
      <w:pPr>
        <w:pStyle w:val="Singlespaced"/>
      </w:pPr>
    </w:p>
    <w:p w14:paraId="59D6F08A" w14:textId="77777777" w:rsidR="008933DF" w:rsidRDefault="00710B91" w:rsidP="00583DD7">
      <w:r w:rsidRPr="00710B91">
        <w:t>Prison sentences of more than two and a half years are never considered spent</w:t>
      </w:r>
      <w:r>
        <w:t>.</w:t>
      </w:r>
    </w:p>
    <w:p w14:paraId="59D6F08B" w14:textId="77777777" w:rsidR="00710B91" w:rsidRDefault="000D5650" w:rsidP="000D5650">
      <w:pPr>
        <w:pStyle w:val="Heading2"/>
      </w:pPr>
      <w:r>
        <w:t>Filtering rules</w:t>
      </w:r>
    </w:p>
    <w:p w14:paraId="59D6F08C"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9D6F08D" w14:textId="77777777" w:rsidR="000D5650" w:rsidRDefault="000D5650" w:rsidP="000D5650">
      <w:pPr>
        <w:pStyle w:val="ListBullet"/>
      </w:pPr>
      <w:r>
        <w:t>11 years have elapsed since the date of conviction;</w:t>
      </w:r>
    </w:p>
    <w:p w14:paraId="59D6F08E" w14:textId="77777777" w:rsidR="000D5650" w:rsidRDefault="000D5650" w:rsidP="000D5650">
      <w:pPr>
        <w:pStyle w:val="ListBullet"/>
      </w:pPr>
      <w:r>
        <w:t>it is your only offence;</w:t>
      </w:r>
    </w:p>
    <w:p w14:paraId="59D6F08F" w14:textId="77777777" w:rsidR="000D5650" w:rsidRDefault="000D5650" w:rsidP="000D5650">
      <w:pPr>
        <w:pStyle w:val="ListBullet"/>
      </w:pPr>
      <w:r>
        <w:t>it did not result in a custodial sentence; and</w:t>
      </w:r>
    </w:p>
    <w:p w14:paraId="59D6F090" w14:textId="77777777" w:rsidR="000D5650" w:rsidRDefault="000D5650" w:rsidP="000D5650">
      <w:pPr>
        <w:pStyle w:val="ListBullet"/>
      </w:pPr>
      <w:r>
        <w:t>it does not appear on the list of "specified offences".</w:t>
      </w:r>
      <w:r>
        <w:br/>
      </w:r>
    </w:p>
    <w:p w14:paraId="59D6F091"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place">
        <w:smartTag w:uri="urn:schemas-microsoft-com:office:smarttags" w:element="country-region">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59D6F092" w14:textId="77777777" w:rsidR="000D5650" w:rsidRDefault="000D5650" w:rsidP="000D5650">
      <w:r>
        <w:t>You are not required to disclose information about a spent criminal conviction if you were under 18 years of age at the time of the offence and:</w:t>
      </w:r>
    </w:p>
    <w:p w14:paraId="59D6F093" w14:textId="77777777" w:rsidR="000D5650" w:rsidRDefault="000D5650" w:rsidP="000D5650">
      <w:pPr>
        <w:pStyle w:val="ListBullet"/>
      </w:pPr>
      <w:r>
        <w:t xml:space="preserve">five and a half years have elapsed since the date of conviction; </w:t>
      </w:r>
    </w:p>
    <w:p w14:paraId="59D6F094" w14:textId="77777777" w:rsidR="000D5650" w:rsidRDefault="000D5650" w:rsidP="000D5650">
      <w:pPr>
        <w:pStyle w:val="ListBullet"/>
      </w:pPr>
      <w:r>
        <w:t xml:space="preserve">it is your only offence; </w:t>
      </w:r>
    </w:p>
    <w:p w14:paraId="59D6F095" w14:textId="77777777" w:rsidR="000D5650" w:rsidRDefault="000D5650" w:rsidP="000D5650">
      <w:pPr>
        <w:pStyle w:val="ListBullet"/>
      </w:pPr>
      <w:r>
        <w:t>it did not result in a custodial sentence; and</w:t>
      </w:r>
    </w:p>
    <w:p w14:paraId="59D6F096" w14:textId="77777777" w:rsidR="000D5650" w:rsidRDefault="000D5650" w:rsidP="000D5650">
      <w:pPr>
        <w:pStyle w:val="ListBullet"/>
      </w:pPr>
      <w:r>
        <w:t>it does not appear on the list of "specified offences".</w:t>
      </w:r>
      <w:r>
        <w:br/>
      </w:r>
    </w:p>
    <w:p w14:paraId="59D6F097"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59D6F098" w14:textId="77777777" w:rsidR="000D5650" w:rsidRDefault="000D5650" w:rsidP="000D5650">
      <w:r>
        <w:t xml:space="preserve">The list of "specified offences" that will always be disclosed can be found at: </w:t>
      </w:r>
    </w:p>
    <w:p w14:paraId="59D6F099" w14:textId="77777777" w:rsidR="00710B91" w:rsidRPr="00710B91" w:rsidRDefault="001644C1" w:rsidP="000D5650">
      <w:hyperlink r:id="rId13" w:history="1">
        <w:r w:rsidR="000D5650" w:rsidRPr="00070B06">
          <w:rPr>
            <w:rStyle w:val="Hyperlink"/>
            <w:szCs w:val="20"/>
          </w:rPr>
          <w:t>https://www.gov.uk/government/publications/dbs-list-of-offences-that-will-never-be-filtered-from-a-criminal-record-check</w:t>
        </w:r>
      </w:hyperlink>
      <w:r w:rsidR="000D5650">
        <w:t xml:space="preserve">. </w:t>
      </w:r>
    </w:p>
    <w:sectPr w:rsidR="00710B91" w:rsidRPr="00710B91">
      <w:headerReference w:type="even" r:id="rId14"/>
      <w:headerReference w:type="default" r:id="rId15"/>
      <w:footerReference w:type="default" r:id="rId16"/>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F09E" w14:textId="77777777" w:rsidR="007A029F" w:rsidRDefault="007A029F">
      <w:pPr>
        <w:pStyle w:val="Footer"/>
      </w:pPr>
    </w:p>
  </w:endnote>
  <w:endnote w:type="continuationSeparator" w:id="0">
    <w:p w14:paraId="59D6F09F" w14:textId="77777777" w:rsidR="007A029F" w:rsidRDefault="007A029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0A2" w14:textId="77777777" w:rsidR="009968A1" w:rsidRDefault="00996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0EC">
      <w:rPr>
        <w:rStyle w:val="PageNumber"/>
        <w:noProof/>
      </w:rPr>
      <w:t>1</w:t>
    </w:r>
    <w:r>
      <w:rPr>
        <w:rStyle w:val="PageNumber"/>
      </w:rPr>
      <w:fldChar w:fldCharType="end"/>
    </w:r>
  </w:p>
  <w:p w14:paraId="59D6F0A3" w14:textId="77777777" w:rsidR="009968A1" w:rsidRDefault="00996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968A1" w:rsidRPr="002E6E2D" w14:paraId="59D6F0AA" w14:textId="77777777" w:rsidTr="00E31C53">
      <w:tc>
        <w:tcPr>
          <w:tcW w:w="4730" w:type="dxa"/>
          <w:shd w:val="clear" w:color="auto" w:fill="auto"/>
          <w:tcMar>
            <w:top w:w="144" w:type="dxa"/>
          </w:tcMar>
          <w:vAlign w:val="bottom"/>
        </w:tcPr>
        <w:p w14:paraId="59D6F0A7" w14:textId="77777777" w:rsidR="009968A1" w:rsidRPr="002E6E2D" w:rsidRDefault="009968A1" w:rsidP="00E31C53">
          <w:pPr>
            <w:pStyle w:val="Footer"/>
          </w:pPr>
        </w:p>
      </w:tc>
      <w:tc>
        <w:tcPr>
          <w:tcW w:w="550" w:type="dxa"/>
          <w:shd w:val="clear" w:color="auto" w:fill="auto"/>
          <w:tcMar>
            <w:top w:w="144" w:type="dxa"/>
          </w:tcMar>
          <w:vAlign w:val="bottom"/>
        </w:tcPr>
        <w:p w14:paraId="59D6F0A8" w14:textId="77777777" w:rsidR="009968A1" w:rsidRPr="003F7EDB" w:rsidRDefault="009968A1"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274748">
            <w:rPr>
              <w:rStyle w:val="PageNumber"/>
              <w:noProof/>
            </w:rPr>
            <w:t>2</w:t>
          </w:r>
          <w:r w:rsidRPr="003F7EDB">
            <w:rPr>
              <w:rStyle w:val="PageNumber"/>
            </w:rPr>
            <w:fldChar w:fldCharType="end"/>
          </w:r>
        </w:p>
      </w:tc>
      <w:tc>
        <w:tcPr>
          <w:tcW w:w="4723" w:type="dxa"/>
          <w:shd w:val="clear" w:color="auto" w:fill="auto"/>
          <w:tcMar>
            <w:top w:w="144" w:type="dxa"/>
          </w:tcMar>
          <w:vAlign w:val="bottom"/>
        </w:tcPr>
        <w:p w14:paraId="59D6F0A9" w14:textId="77777777" w:rsidR="009968A1" w:rsidRPr="002E6E2D" w:rsidRDefault="009968A1" w:rsidP="00B12EA0">
          <w:pPr>
            <w:pStyle w:val="Footer"/>
            <w:jc w:val="right"/>
          </w:pPr>
        </w:p>
      </w:tc>
    </w:tr>
  </w:tbl>
  <w:p w14:paraId="59D6F0AB" w14:textId="77777777" w:rsidR="009968A1" w:rsidRPr="00BD21E0" w:rsidRDefault="009968A1"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F09C" w14:textId="77777777" w:rsidR="007A029F" w:rsidRDefault="007A029F">
      <w:pPr>
        <w:pStyle w:val="Footer"/>
      </w:pPr>
    </w:p>
  </w:footnote>
  <w:footnote w:type="continuationSeparator" w:id="0">
    <w:p w14:paraId="59D6F09D" w14:textId="77777777" w:rsidR="007A029F" w:rsidRDefault="007A029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0A0" w14:textId="77777777" w:rsidR="009968A1" w:rsidRDefault="009968A1"/>
  <w:p w14:paraId="59D6F0A1" w14:textId="77777777" w:rsidR="009968A1" w:rsidRDefault="009968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0A4" w14:textId="77777777" w:rsidR="009968A1" w:rsidRDefault="009968A1"/>
  <w:p w14:paraId="59D6F0A5" w14:textId="77777777" w:rsidR="009968A1" w:rsidRDefault="009968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0A6" w14:textId="77777777" w:rsidR="009968A1" w:rsidRPr="00583DD7" w:rsidRDefault="009968A1" w:rsidP="00583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22B69"/>
    <w:rsid w:val="000306C4"/>
    <w:rsid w:val="0003656D"/>
    <w:rsid w:val="00051D14"/>
    <w:rsid w:val="000648BC"/>
    <w:rsid w:val="0008135E"/>
    <w:rsid w:val="000977E0"/>
    <w:rsid w:val="000A087E"/>
    <w:rsid w:val="000B17F0"/>
    <w:rsid w:val="000B19FB"/>
    <w:rsid w:val="000D5650"/>
    <w:rsid w:val="001042EC"/>
    <w:rsid w:val="00104B55"/>
    <w:rsid w:val="0011170A"/>
    <w:rsid w:val="0011544C"/>
    <w:rsid w:val="00117E7D"/>
    <w:rsid w:val="001210A0"/>
    <w:rsid w:val="00130FC1"/>
    <w:rsid w:val="00136976"/>
    <w:rsid w:val="00137CCD"/>
    <w:rsid w:val="001437C4"/>
    <w:rsid w:val="00155C1F"/>
    <w:rsid w:val="001644C1"/>
    <w:rsid w:val="00171F17"/>
    <w:rsid w:val="00180970"/>
    <w:rsid w:val="00186902"/>
    <w:rsid w:val="001A233E"/>
    <w:rsid w:val="001C46E6"/>
    <w:rsid w:val="001D243E"/>
    <w:rsid w:val="001E4A44"/>
    <w:rsid w:val="0020327B"/>
    <w:rsid w:val="002129A4"/>
    <w:rsid w:val="00232082"/>
    <w:rsid w:val="00252F28"/>
    <w:rsid w:val="002546D6"/>
    <w:rsid w:val="002546EE"/>
    <w:rsid w:val="002608B0"/>
    <w:rsid w:val="00274748"/>
    <w:rsid w:val="00290535"/>
    <w:rsid w:val="00294361"/>
    <w:rsid w:val="002A2A11"/>
    <w:rsid w:val="002C2953"/>
    <w:rsid w:val="002C6877"/>
    <w:rsid w:val="002F1082"/>
    <w:rsid w:val="002F7C65"/>
    <w:rsid w:val="00300F6D"/>
    <w:rsid w:val="00304591"/>
    <w:rsid w:val="00320A1E"/>
    <w:rsid w:val="00340ED7"/>
    <w:rsid w:val="00340EE3"/>
    <w:rsid w:val="00362EFA"/>
    <w:rsid w:val="00375A18"/>
    <w:rsid w:val="00380181"/>
    <w:rsid w:val="00386314"/>
    <w:rsid w:val="003D4650"/>
    <w:rsid w:val="003D4E82"/>
    <w:rsid w:val="003D619A"/>
    <w:rsid w:val="00406613"/>
    <w:rsid w:val="00420FD6"/>
    <w:rsid w:val="0043242D"/>
    <w:rsid w:val="0044277E"/>
    <w:rsid w:val="004431A7"/>
    <w:rsid w:val="00453CB0"/>
    <w:rsid w:val="00456DD8"/>
    <w:rsid w:val="00456EA7"/>
    <w:rsid w:val="00471FD1"/>
    <w:rsid w:val="00481786"/>
    <w:rsid w:val="00485365"/>
    <w:rsid w:val="00487E37"/>
    <w:rsid w:val="0049684D"/>
    <w:rsid w:val="00497F6F"/>
    <w:rsid w:val="004A1EA0"/>
    <w:rsid w:val="004B74F4"/>
    <w:rsid w:val="004C621C"/>
    <w:rsid w:val="004D607C"/>
    <w:rsid w:val="00511C50"/>
    <w:rsid w:val="00516040"/>
    <w:rsid w:val="00580EE3"/>
    <w:rsid w:val="00583DD7"/>
    <w:rsid w:val="005B6887"/>
    <w:rsid w:val="005D07CC"/>
    <w:rsid w:val="0060110A"/>
    <w:rsid w:val="00601206"/>
    <w:rsid w:val="0060656F"/>
    <w:rsid w:val="00607864"/>
    <w:rsid w:val="00617D78"/>
    <w:rsid w:val="00632524"/>
    <w:rsid w:val="006405E0"/>
    <w:rsid w:val="006618A9"/>
    <w:rsid w:val="00662BB2"/>
    <w:rsid w:val="006654A2"/>
    <w:rsid w:val="00671782"/>
    <w:rsid w:val="006C5C0D"/>
    <w:rsid w:val="006E5F6C"/>
    <w:rsid w:val="006F2B26"/>
    <w:rsid w:val="006F3C65"/>
    <w:rsid w:val="00710B91"/>
    <w:rsid w:val="007163F1"/>
    <w:rsid w:val="00720D62"/>
    <w:rsid w:val="00727E21"/>
    <w:rsid w:val="00737F14"/>
    <w:rsid w:val="0075012D"/>
    <w:rsid w:val="00782655"/>
    <w:rsid w:val="0079282B"/>
    <w:rsid w:val="0079441C"/>
    <w:rsid w:val="007A029F"/>
    <w:rsid w:val="007B50DD"/>
    <w:rsid w:val="007D67F8"/>
    <w:rsid w:val="007F2FED"/>
    <w:rsid w:val="00813970"/>
    <w:rsid w:val="0081408B"/>
    <w:rsid w:val="0081727C"/>
    <w:rsid w:val="00823F71"/>
    <w:rsid w:val="00825DF1"/>
    <w:rsid w:val="00826D91"/>
    <w:rsid w:val="008418A3"/>
    <w:rsid w:val="00870FF4"/>
    <w:rsid w:val="008917B5"/>
    <w:rsid w:val="00892A3D"/>
    <w:rsid w:val="008933DF"/>
    <w:rsid w:val="00894FFE"/>
    <w:rsid w:val="008A0ADD"/>
    <w:rsid w:val="008A6118"/>
    <w:rsid w:val="008A611D"/>
    <w:rsid w:val="008B0453"/>
    <w:rsid w:val="008E15B2"/>
    <w:rsid w:val="008F39A8"/>
    <w:rsid w:val="00900E33"/>
    <w:rsid w:val="00936B51"/>
    <w:rsid w:val="009611FF"/>
    <w:rsid w:val="00961641"/>
    <w:rsid w:val="0097210F"/>
    <w:rsid w:val="0097554C"/>
    <w:rsid w:val="00976613"/>
    <w:rsid w:val="0098790B"/>
    <w:rsid w:val="009968A1"/>
    <w:rsid w:val="009A3806"/>
    <w:rsid w:val="009A6508"/>
    <w:rsid w:val="009B0E68"/>
    <w:rsid w:val="009B72DA"/>
    <w:rsid w:val="009F14DC"/>
    <w:rsid w:val="009F7D1C"/>
    <w:rsid w:val="00A063A7"/>
    <w:rsid w:val="00A161D2"/>
    <w:rsid w:val="00A164CA"/>
    <w:rsid w:val="00A2318F"/>
    <w:rsid w:val="00A23EFC"/>
    <w:rsid w:val="00A310EE"/>
    <w:rsid w:val="00A31155"/>
    <w:rsid w:val="00A3709B"/>
    <w:rsid w:val="00A460EC"/>
    <w:rsid w:val="00A64E90"/>
    <w:rsid w:val="00A836A0"/>
    <w:rsid w:val="00A838B3"/>
    <w:rsid w:val="00A867A2"/>
    <w:rsid w:val="00A955D0"/>
    <w:rsid w:val="00A97AB5"/>
    <w:rsid w:val="00AB5B41"/>
    <w:rsid w:val="00AC7ADB"/>
    <w:rsid w:val="00AF5832"/>
    <w:rsid w:val="00B05546"/>
    <w:rsid w:val="00B12EA0"/>
    <w:rsid w:val="00B216F6"/>
    <w:rsid w:val="00B66A17"/>
    <w:rsid w:val="00B838F5"/>
    <w:rsid w:val="00B900F0"/>
    <w:rsid w:val="00BA4310"/>
    <w:rsid w:val="00BD21E0"/>
    <w:rsid w:val="00BD38B8"/>
    <w:rsid w:val="00BE2432"/>
    <w:rsid w:val="00C07947"/>
    <w:rsid w:val="00C31807"/>
    <w:rsid w:val="00C360A4"/>
    <w:rsid w:val="00C47697"/>
    <w:rsid w:val="00C526F8"/>
    <w:rsid w:val="00C67DD5"/>
    <w:rsid w:val="00C85C5D"/>
    <w:rsid w:val="00CB1FB6"/>
    <w:rsid w:val="00CB22BB"/>
    <w:rsid w:val="00CF0BD6"/>
    <w:rsid w:val="00D259F7"/>
    <w:rsid w:val="00D434BA"/>
    <w:rsid w:val="00D467FC"/>
    <w:rsid w:val="00D54DF3"/>
    <w:rsid w:val="00D57FEA"/>
    <w:rsid w:val="00D66560"/>
    <w:rsid w:val="00D7323B"/>
    <w:rsid w:val="00D759F2"/>
    <w:rsid w:val="00D9133A"/>
    <w:rsid w:val="00D91CB6"/>
    <w:rsid w:val="00DA4761"/>
    <w:rsid w:val="00DA6A9A"/>
    <w:rsid w:val="00DF0731"/>
    <w:rsid w:val="00E03A75"/>
    <w:rsid w:val="00E13890"/>
    <w:rsid w:val="00E13EF6"/>
    <w:rsid w:val="00E14649"/>
    <w:rsid w:val="00E30879"/>
    <w:rsid w:val="00E311C9"/>
    <w:rsid w:val="00E31C53"/>
    <w:rsid w:val="00E40CB4"/>
    <w:rsid w:val="00E47184"/>
    <w:rsid w:val="00E54AAD"/>
    <w:rsid w:val="00E55EC7"/>
    <w:rsid w:val="00E9451A"/>
    <w:rsid w:val="00E97110"/>
    <w:rsid w:val="00EA3EC0"/>
    <w:rsid w:val="00EB5443"/>
    <w:rsid w:val="00ED2280"/>
    <w:rsid w:val="00EE6945"/>
    <w:rsid w:val="00EF29C9"/>
    <w:rsid w:val="00F04B85"/>
    <w:rsid w:val="00F103E4"/>
    <w:rsid w:val="00F20546"/>
    <w:rsid w:val="00F46AD0"/>
    <w:rsid w:val="00FC4A40"/>
    <w:rsid w:val="00FC68D2"/>
    <w:rsid w:val="00FD7E43"/>
    <w:rsid w:val="00FF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59D6EE26"/>
  <w15:docId w15:val="{AA414D8E-2613-4B1D-BA16-F5DAB70F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4A23C4061FF429FA9FDD091F7B9C9" ma:contentTypeVersion="12" ma:contentTypeDescription="Create a new document." ma:contentTypeScope="" ma:versionID="e794c28da0b9a6df9652c1c58a5b68fa">
  <xsd:schema xmlns:xsd="http://www.w3.org/2001/XMLSchema" xmlns:xs="http://www.w3.org/2001/XMLSchema" xmlns:p="http://schemas.microsoft.com/office/2006/metadata/properties" xmlns:ns2="c87a98e7-ed08-498e-bb11-3cd8725fe7af" xmlns:ns3="1a30d105-d11a-4979-985b-4aeb11e84534" targetNamespace="http://schemas.microsoft.com/office/2006/metadata/properties" ma:root="true" ma:fieldsID="753bdd078ea6d088236bf27dca0c0d58" ns2:_="" ns3:_="">
    <xsd:import namespace="c87a98e7-ed08-498e-bb11-3cd8725fe7af"/>
    <xsd:import namespace="1a30d105-d11a-4979-985b-4aeb11e845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a98e7-ed08-498e-bb11-3cd8725fe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0d105-d11a-4979-985b-4aeb11e845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80E53-EC3D-4DA2-AA11-74AC9200B88E}">
  <ds:schemaRefs>
    <ds:schemaRef ds:uri="http://schemas.microsoft.com/sharepoint/v3/contenttype/forms"/>
  </ds:schemaRefs>
</ds:datastoreItem>
</file>

<file path=customXml/itemProps2.xml><?xml version="1.0" encoding="utf-8"?>
<ds:datastoreItem xmlns:ds="http://schemas.openxmlformats.org/officeDocument/2006/customXml" ds:itemID="{18371393-4549-4625-A5FD-B4B37ED16E07}">
  <ds:schemaRefs>
    <ds:schemaRef ds:uri="c87a98e7-ed08-498e-bb11-3cd8725fe7af"/>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a30d105-d11a-4979-985b-4aeb11e84534"/>
    <ds:schemaRef ds:uri="http://www.w3.org/XML/1998/namespace"/>
    <ds:schemaRef ds:uri="http://purl.org/dc/elements/1.1/"/>
  </ds:schemaRefs>
</ds:datastoreItem>
</file>

<file path=customXml/itemProps3.xml><?xml version="1.0" encoding="utf-8"?>
<ds:datastoreItem xmlns:ds="http://schemas.openxmlformats.org/officeDocument/2006/customXml" ds:itemID="{B1E8A729-52C1-44D5-B975-15C246E9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a98e7-ed08-498e-bb11-3cd8725fe7af"/>
    <ds:schemaRef ds:uri="1a30d105-d11a-4979-985b-4aeb11e8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Agreement_employment_simple.dot</Template>
  <TotalTime>2</TotalTime>
  <Pages>11</Pages>
  <Words>1919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Sevenoaks Preparatory School</Company>
  <LinksUpToDate>false</LinksUpToDate>
  <CharactersWithSpaces>12322</CharactersWithSpaces>
  <SharedDoc>false</SharedDoc>
  <HLinks>
    <vt:vector size="6" baseType="variant">
      <vt:variant>
        <vt:i4>4456461</vt:i4>
      </vt:variant>
      <vt:variant>
        <vt:i4>41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Walsh</dc:creator>
  <cp:lastModifiedBy>Elizabeth Walsh</cp:lastModifiedBy>
  <cp:revision>4</cp:revision>
  <cp:lastPrinted>2015-09-24T10:15:00Z</cp:lastPrinted>
  <dcterms:created xsi:type="dcterms:W3CDTF">2022-02-21T12:05:00Z</dcterms:created>
  <dcterms:modified xsi:type="dcterms:W3CDTF">2022-02-21T12:07:00Z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Emp: safer recruitment pack: application form v3.9</vt:lpwstr>
  </property>
  <property fmtid="{D5CDD505-2E9C-101B-9397-08002B2CF9AE}" pid="6" name="VW_docdate">
    <vt:lpwstr>20/02/2015 09:02:51</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0x01010035F4A23C4061FF429FA9FDD091F7B9C9</vt:lpwstr>
  </property>
  <property fmtid="{D5CDD505-2E9C-101B-9397-08002B2CF9AE}" pid="10" name="Order">
    <vt:r8>170400</vt:r8>
  </property>
</Properties>
</file>